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6B09" w14:textId="77777777" w:rsidR="003E1727" w:rsidRPr="00CE26D3" w:rsidRDefault="003E1727" w:rsidP="00CE26D3">
      <w:pPr>
        <w:pStyle w:val="Sansinterligne"/>
        <w:rPr>
          <w:lang w:val="fr-FR"/>
        </w:rPr>
      </w:pPr>
    </w:p>
    <w:p w14:paraId="4FF313D5" w14:textId="77777777" w:rsidR="00AC13F9" w:rsidRPr="00CE26D3" w:rsidRDefault="003E1727" w:rsidP="00CE26D3">
      <w:pPr>
        <w:pStyle w:val="Sansinterligne"/>
        <w:rPr>
          <w:b/>
          <w:lang w:val="fr-FR"/>
        </w:rPr>
      </w:pPr>
      <w:r w:rsidRPr="00CE26D3">
        <w:rPr>
          <w:b/>
          <w:u w:val="single"/>
          <w:lang w:val="fr-FR"/>
        </w:rPr>
        <w:t>ATTENTION</w:t>
      </w:r>
      <w:r w:rsidRPr="00CE26D3">
        <w:rPr>
          <w:b/>
          <w:lang w:val="fr-FR"/>
        </w:rPr>
        <w:t xml:space="preserve"> : </w:t>
      </w:r>
      <w:r w:rsidR="00DF7663">
        <w:rPr>
          <w:b/>
          <w:lang w:val="fr-FR"/>
        </w:rPr>
        <w:t xml:space="preserve">Merci de lire </w:t>
      </w:r>
      <w:r w:rsidRPr="00CE26D3">
        <w:rPr>
          <w:b/>
          <w:lang w:val="fr-FR"/>
        </w:rPr>
        <w:t>attentivement les commentaires associés à chaque rubrique</w:t>
      </w:r>
    </w:p>
    <w:p w14:paraId="3B4CAADF" w14:textId="77777777" w:rsidR="003E1727" w:rsidRPr="00CE26D3" w:rsidRDefault="003E1727" w:rsidP="00CE26D3">
      <w:pPr>
        <w:pStyle w:val="Sansinterligne"/>
        <w:rPr>
          <w:lang w:val="fr-FR"/>
        </w:rPr>
      </w:pPr>
      <w:r w:rsidRPr="00CE26D3">
        <w:rPr>
          <w:lang w:val="fr-FR"/>
        </w:rPr>
        <w:t xml:space="preserve">(Pour </w:t>
      </w:r>
      <w:r w:rsidR="00A5679A" w:rsidRPr="00CE26D3">
        <w:rPr>
          <w:lang w:val="fr-FR"/>
        </w:rPr>
        <w:t xml:space="preserve">les </w:t>
      </w:r>
      <w:r w:rsidRPr="00CE26D3">
        <w:rPr>
          <w:lang w:val="fr-FR"/>
        </w:rPr>
        <w:t>afficher</w:t>
      </w:r>
      <w:r w:rsidR="0005657C" w:rsidRPr="00CE26D3">
        <w:rPr>
          <w:lang w:val="fr-FR"/>
        </w:rPr>
        <w:t xml:space="preserve">, </w:t>
      </w:r>
      <w:r w:rsidRPr="00CE26D3">
        <w:rPr>
          <w:lang w:val="fr-FR"/>
        </w:rPr>
        <w:t>sélectionner &lt;</w:t>
      </w:r>
      <w:r w:rsidRPr="00CE26D3">
        <w:rPr>
          <w:i/>
          <w:lang w:val="fr-FR"/>
        </w:rPr>
        <w:t>Toutes les marques</w:t>
      </w:r>
      <w:r w:rsidRPr="00CE26D3">
        <w:rPr>
          <w:lang w:val="fr-FR"/>
        </w:rPr>
        <w:t>&gt; en mode &lt;</w:t>
      </w:r>
      <w:r w:rsidRPr="00CE26D3">
        <w:rPr>
          <w:i/>
          <w:lang w:val="fr-FR"/>
        </w:rPr>
        <w:t>Suivi des modifications</w:t>
      </w:r>
      <w:r w:rsidRPr="00CE26D3">
        <w:rPr>
          <w:lang w:val="fr-FR"/>
        </w:rPr>
        <w:t>&gt; de Word)</w:t>
      </w:r>
    </w:p>
    <w:p w14:paraId="0743F459" w14:textId="77777777" w:rsidR="003E1727" w:rsidRPr="00CE26D3" w:rsidRDefault="003E1727" w:rsidP="00CE26D3">
      <w:pPr>
        <w:pStyle w:val="Sansinterligne"/>
        <w:rPr>
          <w:lang w:val="fr-FR"/>
        </w:rPr>
      </w:pPr>
    </w:p>
    <w:p w14:paraId="5501AACF" w14:textId="77777777" w:rsidR="00A5679A" w:rsidRPr="00075061" w:rsidRDefault="000E5761" w:rsidP="00CE26D3">
      <w:pPr>
        <w:pStyle w:val="Sansinterligne"/>
        <w:rPr>
          <w:b/>
          <w:bCs/>
          <w:lang w:val="fr-FR"/>
        </w:rPr>
      </w:pPr>
      <w:r w:rsidRPr="00075061">
        <w:rPr>
          <w:b/>
          <w:bCs/>
          <w:lang w:val="fr-FR"/>
        </w:rPr>
        <w:t xml:space="preserve">Pour davantage de détails, se référer aux </w:t>
      </w:r>
      <w:hyperlink r:id="rId10" w:anchor="tab=tab-authorsinfo" w:history="1">
        <w:r w:rsidRPr="00075061">
          <w:rPr>
            <w:rStyle w:val="Lienhypertexte"/>
            <w:b/>
            <w:bCs/>
            <w:lang w:val="fr-FR"/>
          </w:rPr>
          <w:t>Recommandations pour les auteurs</w:t>
        </w:r>
      </w:hyperlink>
      <w:r w:rsidRPr="00075061">
        <w:rPr>
          <w:b/>
          <w:bCs/>
          <w:lang w:val="fr-FR"/>
        </w:rPr>
        <w:t xml:space="preserve"> sur le site revmed.ch</w:t>
      </w:r>
    </w:p>
    <w:p w14:paraId="3C02B50B" w14:textId="77777777" w:rsidR="00A5679A" w:rsidRDefault="00A5679A" w:rsidP="00CE26D3">
      <w:pPr>
        <w:pStyle w:val="Sansinterligne"/>
        <w:rPr>
          <w:lang w:val="fr-FR"/>
        </w:rPr>
      </w:pPr>
    </w:p>
    <w:p w14:paraId="4EE84BC6" w14:textId="77777777" w:rsidR="000E5761" w:rsidRDefault="000E5761" w:rsidP="00CE26D3">
      <w:pPr>
        <w:pStyle w:val="Sansinterligne"/>
        <w:rPr>
          <w:lang w:val="fr-FR"/>
        </w:rPr>
      </w:pPr>
    </w:p>
    <w:p w14:paraId="40AFD088" w14:textId="77777777" w:rsidR="000E5761" w:rsidRPr="00CE26D3" w:rsidRDefault="000E5761" w:rsidP="00CE26D3">
      <w:pPr>
        <w:pStyle w:val="Sansinterligne"/>
        <w:rPr>
          <w:lang w:val="fr-FR"/>
        </w:rPr>
      </w:pPr>
    </w:p>
    <w:p w14:paraId="33DFD6EF" w14:textId="77777777" w:rsidR="003E1727" w:rsidRPr="00CE26D3" w:rsidRDefault="003E1727" w:rsidP="00CE26D3">
      <w:pPr>
        <w:pStyle w:val="Sansinterligne"/>
        <w:rPr>
          <w:lang w:val="fr-FR"/>
        </w:rPr>
      </w:pPr>
    </w:p>
    <w:p w14:paraId="2D456D63" w14:textId="77777777" w:rsidR="003E1727" w:rsidRPr="006A13B6" w:rsidRDefault="003E1727" w:rsidP="00CE26D3">
      <w:pPr>
        <w:pStyle w:val="Sansinterligne"/>
        <w:rPr>
          <w:b/>
          <w:sz w:val="28"/>
          <w:szCs w:val="28"/>
          <w:lang w:val="fr-FR"/>
        </w:rPr>
      </w:pPr>
      <w:commentRangeStart w:id="0"/>
      <w:r w:rsidRPr="006A13B6">
        <w:rPr>
          <w:b/>
          <w:sz w:val="28"/>
          <w:szCs w:val="28"/>
          <w:lang w:val="fr-FR"/>
        </w:rPr>
        <w:t>Titre français</w:t>
      </w:r>
      <w:commentRangeEnd w:id="0"/>
      <w:r w:rsidR="00876FFD" w:rsidRPr="006A13B6">
        <w:rPr>
          <w:rStyle w:val="Marquedecommentaire"/>
          <w:sz w:val="28"/>
          <w:szCs w:val="28"/>
        </w:rPr>
        <w:commentReference w:id="0"/>
      </w:r>
    </w:p>
    <w:p w14:paraId="5B822B48" w14:textId="77777777" w:rsidR="003E1727" w:rsidRPr="006A13B6" w:rsidRDefault="003E1727" w:rsidP="00CE26D3">
      <w:pPr>
        <w:pStyle w:val="Sansinterligne"/>
        <w:rPr>
          <w:b/>
          <w:sz w:val="28"/>
          <w:szCs w:val="28"/>
          <w:lang w:val="fr-FR"/>
        </w:rPr>
      </w:pPr>
      <w:r w:rsidRPr="006A13B6">
        <w:rPr>
          <w:b/>
          <w:sz w:val="28"/>
          <w:szCs w:val="28"/>
          <w:lang w:val="fr-FR"/>
        </w:rPr>
        <w:t>&lt;Insérer le titre français ici&gt;</w:t>
      </w:r>
    </w:p>
    <w:p w14:paraId="2BC34B77" w14:textId="77777777" w:rsidR="0005657C" w:rsidRPr="00CE26D3" w:rsidRDefault="0005657C" w:rsidP="00CE26D3">
      <w:pPr>
        <w:pStyle w:val="Sansinterligne"/>
        <w:rPr>
          <w:lang w:val="fr-FR"/>
        </w:rPr>
      </w:pPr>
    </w:p>
    <w:p w14:paraId="7E32D3B1" w14:textId="77777777" w:rsidR="00A5679A" w:rsidRPr="00CE26D3" w:rsidRDefault="00A5679A" w:rsidP="00CE26D3">
      <w:pPr>
        <w:pStyle w:val="Sansinterligne"/>
        <w:rPr>
          <w:lang w:val="fr-FR"/>
        </w:rPr>
      </w:pPr>
    </w:p>
    <w:p w14:paraId="7EF027BB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5E3129A4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1F176A66" w14:textId="77777777" w:rsidR="003E1727" w:rsidRPr="00CE26D3" w:rsidRDefault="003E1727" w:rsidP="00CE26D3">
      <w:pPr>
        <w:pStyle w:val="Sansinterligne"/>
        <w:rPr>
          <w:lang w:val="fr-FR"/>
        </w:rPr>
      </w:pPr>
    </w:p>
    <w:p w14:paraId="60597B28" w14:textId="77777777" w:rsidR="003E1727" w:rsidRPr="00CE26D3" w:rsidRDefault="003E1727" w:rsidP="00CE26D3">
      <w:pPr>
        <w:pStyle w:val="Sansinterligne"/>
        <w:rPr>
          <w:b/>
          <w:lang w:val="fr-FR"/>
        </w:rPr>
      </w:pPr>
      <w:commentRangeStart w:id="1"/>
      <w:r w:rsidRPr="00CE26D3">
        <w:rPr>
          <w:b/>
          <w:lang w:val="fr-FR"/>
        </w:rPr>
        <w:t xml:space="preserve">Coordonnées complètes de </w:t>
      </w:r>
      <w:r w:rsidRPr="00CE26D3">
        <w:rPr>
          <w:b/>
          <w:u w:val="single"/>
          <w:lang w:val="fr-FR"/>
        </w:rPr>
        <w:t>tous</w:t>
      </w:r>
      <w:r w:rsidRPr="00CE26D3">
        <w:rPr>
          <w:b/>
          <w:lang w:val="fr-FR"/>
        </w:rPr>
        <w:t xml:space="preserve"> les auteurs</w:t>
      </w:r>
      <w:commentRangeEnd w:id="1"/>
      <w:r w:rsidR="00876FFD">
        <w:rPr>
          <w:rStyle w:val="Marquedecommentaire"/>
        </w:rPr>
        <w:commentReference w:id="1"/>
      </w:r>
    </w:p>
    <w:p w14:paraId="63D69EE5" w14:textId="77777777" w:rsidR="003E1727" w:rsidRPr="00CE26D3" w:rsidRDefault="003E1727" w:rsidP="00CE26D3">
      <w:pPr>
        <w:pStyle w:val="Sansinterligne"/>
        <w:rPr>
          <w:lang w:val="fr-FR"/>
        </w:rPr>
      </w:pPr>
      <w:r w:rsidRPr="00CE26D3">
        <w:rPr>
          <w:lang w:val="fr-FR"/>
        </w:rPr>
        <w:t>&lt;Insérer les coordonnées des auteurs ici&gt;</w:t>
      </w:r>
    </w:p>
    <w:p w14:paraId="3B9AB093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3874DB22" w14:textId="77777777" w:rsidR="0005657C" w:rsidRPr="00CE26D3" w:rsidRDefault="0005657C" w:rsidP="00CE26D3">
      <w:pPr>
        <w:pStyle w:val="Sansinterligne"/>
        <w:rPr>
          <w:lang w:val="fr-FR"/>
        </w:rPr>
      </w:pPr>
    </w:p>
    <w:p w14:paraId="7607781F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17983620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45611CA7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399500E5" w14:textId="77777777" w:rsidR="0005657C" w:rsidRPr="00CE26D3" w:rsidRDefault="0005657C" w:rsidP="00CE26D3">
      <w:pPr>
        <w:pStyle w:val="Sansinterligne"/>
        <w:rPr>
          <w:lang w:val="fr-FR"/>
        </w:rPr>
      </w:pPr>
      <w:r w:rsidRPr="00CE26D3">
        <w:rPr>
          <w:lang w:val="fr-FR"/>
        </w:rPr>
        <w:br w:type="page"/>
      </w:r>
    </w:p>
    <w:p w14:paraId="24501CF2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30733BE5" w14:textId="77777777" w:rsidR="009D69B5" w:rsidRPr="00CE26D3" w:rsidRDefault="009D69B5" w:rsidP="00CE26D3">
      <w:pPr>
        <w:pStyle w:val="Sansinterligne"/>
        <w:rPr>
          <w:b/>
          <w:lang w:val="fr-FR"/>
        </w:rPr>
      </w:pPr>
      <w:commentRangeStart w:id="2"/>
      <w:r w:rsidRPr="00CE26D3">
        <w:rPr>
          <w:b/>
          <w:lang w:val="fr-FR"/>
        </w:rPr>
        <w:t>Résumé français</w:t>
      </w:r>
      <w:commentRangeEnd w:id="2"/>
      <w:r w:rsidR="00876FFD">
        <w:rPr>
          <w:rStyle w:val="Marquedecommentaire"/>
        </w:rPr>
        <w:commentReference w:id="2"/>
      </w:r>
    </w:p>
    <w:p w14:paraId="4FCD7AB6" w14:textId="77777777" w:rsidR="009D69B5" w:rsidRPr="00CE26D3" w:rsidRDefault="009D69B5" w:rsidP="00CE26D3">
      <w:pPr>
        <w:pStyle w:val="Sansinterligne"/>
        <w:rPr>
          <w:lang w:val="fr-FR"/>
        </w:rPr>
      </w:pPr>
      <w:r w:rsidRPr="00CE26D3">
        <w:rPr>
          <w:lang w:val="fr-FR"/>
        </w:rPr>
        <w:t>&lt;Insérer le résumé français ici&gt;</w:t>
      </w:r>
    </w:p>
    <w:p w14:paraId="18E96CA4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4DF97EDB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778488FF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32889EFD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3E482F98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7256B255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03045819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58B47C3D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1F0F231B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22C27F5A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1A9C708C" w14:textId="77777777" w:rsidR="009D69B5" w:rsidRPr="006A13B6" w:rsidRDefault="009D69B5" w:rsidP="00CE26D3">
      <w:pPr>
        <w:pStyle w:val="Sansinterligne"/>
        <w:rPr>
          <w:b/>
          <w:sz w:val="28"/>
          <w:szCs w:val="28"/>
          <w:lang w:val="fr-FR"/>
        </w:rPr>
      </w:pPr>
      <w:commentRangeStart w:id="3"/>
      <w:r w:rsidRPr="006A13B6">
        <w:rPr>
          <w:b/>
          <w:sz w:val="28"/>
          <w:szCs w:val="28"/>
          <w:lang w:val="fr-FR"/>
        </w:rPr>
        <w:t>Titre anglais</w:t>
      </w:r>
      <w:commentRangeEnd w:id="3"/>
      <w:r w:rsidR="00876FFD" w:rsidRPr="006A13B6">
        <w:rPr>
          <w:rStyle w:val="Marquedecommentaire"/>
          <w:sz w:val="28"/>
          <w:szCs w:val="28"/>
        </w:rPr>
        <w:commentReference w:id="3"/>
      </w:r>
    </w:p>
    <w:p w14:paraId="7E965DF5" w14:textId="77777777" w:rsidR="009D69B5" w:rsidRPr="006A13B6" w:rsidRDefault="009D69B5" w:rsidP="00CE26D3">
      <w:pPr>
        <w:pStyle w:val="Sansinterligne"/>
        <w:rPr>
          <w:b/>
          <w:sz w:val="28"/>
          <w:szCs w:val="28"/>
          <w:lang w:val="fr-FR"/>
        </w:rPr>
      </w:pPr>
      <w:r w:rsidRPr="006A13B6">
        <w:rPr>
          <w:b/>
          <w:sz w:val="28"/>
          <w:szCs w:val="28"/>
          <w:lang w:val="fr-FR"/>
        </w:rPr>
        <w:t>&lt;Insérer le titre anglais ici&gt;</w:t>
      </w:r>
    </w:p>
    <w:p w14:paraId="699F7B8F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26540B05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01379224" w14:textId="77777777" w:rsidR="0005657C" w:rsidRPr="00CE26D3" w:rsidRDefault="0005657C" w:rsidP="00CE26D3">
      <w:pPr>
        <w:pStyle w:val="Sansinterligne"/>
        <w:rPr>
          <w:lang w:val="fr-FR"/>
        </w:rPr>
      </w:pPr>
    </w:p>
    <w:p w14:paraId="4BEE21F4" w14:textId="77777777" w:rsidR="009D69B5" w:rsidRPr="00CE26D3" w:rsidRDefault="009D69B5" w:rsidP="00CE26D3">
      <w:pPr>
        <w:pStyle w:val="Sansinterligne"/>
        <w:rPr>
          <w:b/>
          <w:lang w:val="fr-FR"/>
        </w:rPr>
      </w:pPr>
      <w:commentRangeStart w:id="4"/>
      <w:r w:rsidRPr="00CE26D3">
        <w:rPr>
          <w:b/>
          <w:lang w:val="fr-FR"/>
        </w:rPr>
        <w:t>Résumé anglais</w:t>
      </w:r>
      <w:commentRangeEnd w:id="4"/>
      <w:r w:rsidR="00876FFD">
        <w:rPr>
          <w:rStyle w:val="Marquedecommentaire"/>
        </w:rPr>
        <w:commentReference w:id="4"/>
      </w:r>
    </w:p>
    <w:p w14:paraId="0999744C" w14:textId="77777777" w:rsidR="009D69B5" w:rsidRPr="00CE26D3" w:rsidRDefault="009D69B5" w:rsidP="00CE26D3">
      <w:pPr>
        <w:pStyle w:val="Sansinterligne"/>
        <w:rPr>
          <w:lang w:val="fr-FR"/>
        </w:rPr>
      </w:pPr>
      <w:r w:rsidRPr="00CE26D3">
        <w:rPr>
          <w:lang w:val="fr-FR"/>
        </w:rPr>
        <w:t>&lt;Insérer le résumé anglais ici&gt;</w:t>
      </w:r>
    </w:p>
    <w:p w14:paraId="5F0F40B4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673222F6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097434F3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4A20123D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4B687E55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02C36A5C" w14:textId="77777777" w:rsidR="009D69B5" w:rsidRPr="00CE26D3" w:rsidRDefault="009D69B5" w:rsidP="00CE26D3">
      <w:pPr>
        <w:pStyle w:val="Sansinterligne"/>
        <w:rPr>
          <w:lang w:val="fr-FR"/>
        </w:rPr>
      </w:pPr>
      <w:r w:rsidRPr="00CE26D3">
        <w:rPr>
          <w:lang w:val="fr-FR"/>
        </w:rPr>
        <w:br w:type="page"/>
      </w:r>
    </w:p>
    <w:p w14:paraId="1DD3F8FB" w14:textId="77777777" w:rsidR="009D69B5" w:rsidRPr="00CE26D3" w:rsidRDefault="009D69B5" w:rsidP="00CE26D3">
      <w:pPr>
        <w:pStyle w:val="Sansinterligne"/>
        <w:rPr>
          <w:lang w:val="fr-FR"/>
        </w:rPr>
      </w:pPr>
    </w:p>
    <w:p w14:paraId="68037972" w14:textId="77777777" w:rsidR="009D69B5" w:rsidRPr="00CE26D3" w:rsidRDefault="009D69B5" w:rsidP="00CE26D3">
      <w:pPr>
        <w:pStyle w:val="Sansinterligne"/>
        <w:rPr>
          <w:b/>
          <w:lang w:val="fr-FR"/>
        </w:rPr>
      </w:pPr>
      <w:commentRangeStart w:id="5"/>
      <w:r w:rsidRPr="00CE26D3">
        <w:rPr>
          <w:b/>
          <w:lang w:val="fr-FR"/>
        </w:rPr>
        <w:t>Corps de l’article</w:t>
      </w:r>
      <w:commentRangeEnd w:id="5"/>
      <w:r w:rsidR="00210D43">
        <w:rPr>
          <w:rStyle w:val="Marquedecommentaire"/>
        </w:rPr>
        <w:commentReference w:id="5"/>
      </w:r>
    </w:p>
    <w:p w14:paraId="6856E719" w14:textId="77777777" w:rsidR="009D69B5" w:rsidRPr="00CE26D3" w:rsidRDefault="009D69B5" w:rsidP="00CE26D3">
      <w:pPr>
        <w:pStyle w:val="Sansinterligne"/>
        <w:rPr>
          <w:lang w:val="fr-FR"/>
        </w:rPr>
      </w:pPr>
      <w:r w:rsidRPr="00CE26D3">
        <w:rPr>
          <w:lang w:val="fr-FR"/>
        </w:rPr>
        <w:t>&lt;Commencer l’article ici&gt;</w:t>
      </w:r>
    </w:p>
    <w:p w14:paraId="68EC9E5E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588478C1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6D196093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019AC6CA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29C8EFB4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1CA08856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559B1635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39AFD1F9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29171008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74CEBCD3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3A2ED427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318DAC6B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231C4CF4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0FC0FC71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79A13FAF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3A15051A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537178E8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43383A8B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5F2AAD4D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034755C4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62B1FE2B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617099C7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37C85630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1B9F42AF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47CE05D8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45C31A3E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68D29024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70F0AA30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5BBDEFF8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20ABD2BD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7AC067BC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425897A6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5BBE9AFD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3A4CB407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2BA33B66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302A7D24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690F93AF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15A196F7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732934E7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0EDF8472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2FE8CD13" w14:textId="77777777" w:rsidR="00774AB1" w:rsidRPr="00CE26D3" w:rsidRDefault="00774AB1" w:rsidP="00CE26D3">
      <w:pPr>
        <w:pStyle w:val="Sansinterligne"/>
        <w:rPr>
          <w:b/>
          <w:lang w:val="fr-FR"/>
        </w:rPr>
      </w:pPr>
      <w:commentRangeStart w:id="6"/>
      <w:r w:rsidRPr="00CE26D3">
        <w:rPr>
          <w:b/>
          <w:lang w:val="fr-FR"/>
        </w:rPr>
        <w:t>Conclusion</w:t>
      </w:r>
      <w:commentRangeEnd w:id="6"/>
      <w:r w:rsidR="00210D43">
        <w:rPr>
          <w:rStyle w:val="Marquedecommentaire"/>
        </w:rPr>
        <w:commentReference w:id="6"/>
      </w:r>
    </w:p>
    <w:p w14:paraId="11102C92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348A8846" w14:textId="77777777" w:rsidR="00774AB1" w:rsidRPr="00CE26D3" w:rsidRDefault="00774AB1" w:rsidP="00CE26D3">
      <w:pPr>
        <w:pStyle w:val="Sansinterligne"/>
        <w:rPr>
          <w:lang w:val="fr-FR"/>
        </w:rPr>
      </w:pPr>
      <w:r w:rsidRPr="00CE26D3">
        <w:rPr>
          <w:lang w:val="fr-FR"/>
        </w:rPr>
        <w:br w:type="page"/>
      </w:r>
    </w:p>
    <w:p w14:paraId="419AB7DA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678BF88A" w14:textId="77777777" w:rsidR="00774AB1" w:rsidRPr="00CE26D3" w:rsidRDefault="00210D43" w:rsidP="00CE26D3">
      <w:pPr>
        <w:pStyle w:val="Sansinterligne"/>
        <w:rPr>
          <w:b/>
          <w:lang w:val="fr-FR"/>
        </w:rPr>
      </w:pPr>
      <w:commentRangeStart w:id="7"/>
      <w:r>
        <w:rPr>
          <w:b/>
          <w:lang w:val="fr-FR"/>
        </w:rPr>
        <w:t>C</w:t>
      </w:r>
      <w:r w:rsidR="00774AB1" w:rsidRPr="00CE26D3">
        <w:rPr>
          <w:b/>
          <w:lang w:val="fr-FR"/>
        </w:rPr>
        <w:t>onflit d’intérêts</w:t>
      </w:r>
      <w:commentRangeEnd w:id="7"/>
      <w:r>
        <w:rPr>
          <w:rStyle w:val="Marquedecommentaire"/>
        </w:rPr>
        <w:commentReference w:id="7"/>
      </w:r>
    </w:p>
    <w:p w14:paraId="7FCAB7DF" w14:textId="77777777" w:rsidR="00774AB1" w:rsidRPr="00CE26D3" w:rsidRDefault="00774AB1" w:rsidP="00CE26D3">
      <w:pPr>
        <w:pStyle w:val="Sansinterligne"/>
        <w:rPr>
          <w:lang w:val="fr-FR"/>
        </w:rPr>
      </w:pPr>
      <w:r w:rsidRPr="00CE26D3">
        <w:rPr>
          <w:lang w:val="fr-FR"/>
        </w:rPr>
        <w:t>&lt;Insérer la déclaration de conflit d’intérêt</w:t>
      </w:r>
      <w:r w:rsidR="00CC5DB7" w:rsidRPr="00CE26D3">
        <w:rPr>
          <w:lang w:val="fr-FR"/>
        </w:rPr>
        <w:t>s</w:t>
      </w:r>
      <w:r w:rsidRPr="00CE26D3">
        <w:rPr>
          <w:lang w:val="fr-FR"/>
        </w:rPr>
        <w:t xml:space="preserve"> ici&gt;</w:t>
      </w:r>
    </w:p>
    <w:p w14:paraId="1EFCDBE0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658BEF92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4472B404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7F70E094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286499E2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3670405B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0B61A0F4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3B686577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2F09623E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160AC077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358643D6" w14:textId="77777777" w:rsidR="00774AB1" w:rsidRPr="00CE26D3" w:rsidRDefault="00774AB1" w:rsidP="00CE26D3">
      <w:pPr>
        <w:pStyle w:val="Sansinterligne"/>
        <w:rPr>
          <w:b/>
          <w:lang w:val="fr-FR"/>
        </w:rPr>
      </w:pPr>
      <w:commentRangeStart w:id="8"/>
      <w:r w:rsidRPr="00CE26D3">
        <w:rPr>
          <w:b/>
          <w:lang w:val="fr-FR"/>
        </w:rPr>
        <w:t xml:space="preserve">Stratégie de recherche dans </w:t>
      </w:r>
      <w:proofErr w:type="spellStart"/>
      <w:r w:rsidRPr="007B5B08">
        <w:rPr>
          <w:b/>
          <w:iCs/>
          <w:lang w:val="fr-FR"/>
        </w:rPr>
        <w:t>Medline</w:t>
      </w:r>
      <w:commentRangeEnd w:id="8"/>
      <w:proofErr w:type="spellEnd"/>
      <w:r w:rsidR="00210D43" w:rsidRPr="007B5B08">
        <w:rPr>
          <w:rStyle w:val="Marquedecommentaire"/>
          <w:iCs/>
        </w:rPr>
        <w:commentReference w:id="8"/>
      </w:r>
    </w:p>
    <w:p w14:paraId="7AE541D4" w14:textId="77777777" w:rsidR="00774AB1" w:rsidRPr="00CE26D3" w:rsidRDefault="00774AB1" w:rsidP="00CE26D3">
      <w:pPr>
        <w:pStyle w:val="Sansinterligne"/>
        <w:rPr>
          <w:lang w:val="fr-FR"/>
        </w:rPr>
      </w:pPr>
      <w:r w:rsidRPr="00CE26D3">
        <w:rPr>
          <w:lang w:val="fr-FR"/>
        </w:rPr>
        <w:t>&lt;Insérer la description de la stratégie de recherche ici&gt;</w:t>
      </w:r>
    </w:p>
    <w:p w14:paraId="481B6118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5D68B1F4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147FCE7C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062133A8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42C767E2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76E91740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672DDD65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6593624D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622F126A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42E262AB" w14:textId="77777777" w:rsidR="00774AB1" w:rsidRPr="00CE26D3" w:rsidRDefault="00774AB1" w:rsidP="00CE26D3">
      <w:pPr>
        <w:pStyle w:val="Sansinterligne"/>
        <w:rPr>
          <w:b/>
          <w:lang w:val="fr-FR"/>
        </w:rPr>
      </w:pPr>
      <w:commentRangeStart w:id="9"/>
      <w:r w:rsidRPr="00CE26D3">
        <w:rPr>
          <w:b/>
          <w:lang w:val="fr-FR"/>
        </w:rPr>
        <w:t>Implications pratiques</w:t>
      </w:r>
      <w:commentRangeEnd w:id="9"/>
      <w:r w:rsidR="00210D43">
        <w:rPr>
          <w:rStyle w:val="Marquedecommentaire"/>
        </w:rPr>
        <w:commentReference w:id="9"/>
      </w:r>
    </w:p>
    <w:p w14:paraId="01F0251F" w14:textId="77777777" w:rsidR="00774AB1" w:rsidRPr="00CE26D3" w:rsidRDefault="00774AB1" w:rsidP="00CE26D3">
      <w:pPr>
        <w:pStyle w:val="Sansinterligne"/>
        <w:rPr>
          <w:lang w:val="fr-FR"/>
        </w:rPr>
      </w:pPr>
      <w:r w:rsidRPr="00CE26D3">
        <w:rPr>
          <w:lang w:val="fr-FR"/>
        </w:rPr>
        <w:t>&lt;Insérer les implications pratiques ici&gt;</w:t>
      </w:r>
    </w:p>
    <w:p w14:paraId="74CCD86C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71978FFC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5E7BA4EA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48729447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6EAF3784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52F1A6FB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1B9FD7E8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5E2AA843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2585E909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1D49B7D1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301D9396" w14:textId="77777777" w:rsidR="00774AB1" w:rsidRPr="00CE26D3" w:rsidRDefault="00774AB1" w:rsidP="00CE26D3">
      <w:pPr>
        <w:pStyle w:val="Sansinterligne"/>
        <w:rPr>
          <w:b/>
          <w:lang w:val="fr-FR"/>
        </w:rPr>
      </w:pPr>
      <w:commentRangeStart w:id="10"/>
      <w:r w:rsidRPr="00CE26D3">
        <w:rPr>
          <w:b/>
          <w:lang w:val="fr-FR"/>
        </w:rPr>
        <w:t>Bibliographie</w:t>
      </w:r>
      <w:commentRangeEnd w:id="10"/>
      <w:r w:rsidR="00210D43">
        <w:rPr>
          <w:rStyle w:val="Marquedecommentaire"/>
        </w:rPr>
        <w:commentReference w:id="10"/>
      </w:r>
    </w:p>
    <w:p w14:paraId="79B39FFB" w14:textId="77777777" w:rsidR="00774AB1" w:rsidRPr="00CE26D3" w:rsidRDefault="00774AB1" w:rsidP="00CE26D3">
      <w:pPr>
        <w:pStyle w:val="Sansinterligne"/>
        <w:rPr>
          <w:lang w:val="fr-FR"/>
        </w:rPr>
      </w:pPr>
      <w:r w:rsidRPr="00CE26D3">
        <w:rPr>
          <w:lang w:val="fr-FR"/>
        </w:rPr>
        <w:t>&lt;Insérer la bibliographie ici&gt;</w:t>
      </w:r>
    </w:p>
    <w:p w14:paraId="7B0D4CC0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48466998" w14:textId="77777777" w:rsidR="002233DD" w:rsidRPr="00CE26D3" w:rsidRDefault="002233DD" w:rsidP="00CE26D3">
      <w:pPr>
        <w:pStyle w:val="Sansinterligne"/>
        <w:rPr>
          <w:lang w:val="fr-FR"/>
        </w:rPr>
      </w:pPr>
      <w:r w:rsidRPr="00CE26D3">
        <w:rPr>
          <w:lang w:val="fr-FR"/>
        </w:rPr>
        <w:br w:type="page"/>
      </w:r>
    </w:p>
    <w:p w14:paraId="504DD232" w14:textId="77777777" w:rsidR="00774AB1" w:rsidRPr="00CE26D3" w:rsidRDefault="00774AB1" w:rsidP="00CE26D3">
      <w:pPr>
        <w:pStyle w:val="Sansinterligne"/>
        <w:rPr>
          <w:lang w:val="fr-FR"/>
        </w:rPr>
      </w:pPr>
    </w:p>
    <w:p w14:paraId="5485AA2B" w14:textId="77777777" w:rsidR="00774AB1" w:rsidRPr="00CE26D3" w:rsidRDefault="005B15DA" w:rsidP="00CE26D3">
      <w:pPr>
        <w:pStyle w:val="Sansinterligne"/>
        <w:rPr>
          <w:b/>
          <w:lang w:val="fr-FR"/>
        </w:rPr>
      </w:pPr>
      <w:commentRangeStart w:id="11"/>
      <w:r w:rsidRPr="00CE26D3">
        <w:rPr>
          <w:b/>
          <w:lang w:val="fr-FR"/>
        </w:rPr>
        <w:t>Figures</w:t>
      </w:r>
      <w:r w:rsidR="00DF7663">
        <w:rPr>
          <w:b/>
          <w:lang w:val="fr-FR"/>
        </w:rPr>
        <w:t xml:space="preserve">, </w:t>
      </w:r>
      <w:r w:rsidRPr="00CE26D3">
        <w:rPr>
          <w:b/>
          <w:lang w:val="fr-FR"/>
        </w:rPr>
        <w:t>tableaux</w:t>
      </w:r>
      <w:r w:rsidR="00DF7663">
        <w:rPr>
          <w:b/>
          <w:lang w:val="fr-FR"/>
        </w:rPr>
        <w:t xml:space="preserve"> et annexes</w:t>
      </w:r>
      <w:commentRangeEnd w:id="11"/>
      <w:r w:rsidR="00210D43">
        <w:rPr>
          <w:rStyle w:val="Marquedecommentaire"/>
        </w:rPr>
        <w:commentReference w:id="11"/>
      </w:r>
    </w:p>
    <w:p w14:paraId="26DE23F1" w14:textId="77777777" w:rsidR="005B15DA" w:rsidRPr="00CE26D3" w:rsidRDefault="005B15DA" w:rsidP="00CE26D3">
      <w:pPr>
        <w:pStyle w:val="Sansinterligne"/>
        <w:rPr>
          <w:lang w:val="fr-FR"/>
        </w:rPr>
      </w:pPr>
      <w:r w:rsidRPr="00CE26D3">
        <w:rPr>
          <w:lang w:val="fr-FR"/>
        </w:rPr>
        <w:t>&lt;Insérer les figures</w:t>
      </w:r>
      <w:r w:rsidR="00DF7663">
        <w:rPr>
          <w:lang w:val="fr-FR"/>
        </w:rPr>
        <w:t>,</w:t>
      </w:r>
      <w:r w:rsidRPr="00CE26D3">
        <w:rPr>
          <w:lang w:val="fr-FR"/>
        </w:rPr>
        <w:t xml:space="preserve"> tableaux </w:t>
      </w:r>
      <w:r w:rsidR="00DF7663">
        <w:rPr>
          <w:lang w:val="fr-FR"/>
        </w:rPr>
        <w:t xml:space="preserve">et annexes </w:t>
      </w:r>
      <w:r w:rsidRPr="00CE26D3">
        <w:rPr>
          <w:lang w:val="fr-FR"/>
        </w:rPr>
        <w:t>ici&gt;</w:t>
      </w:r>
    </w:p>
    <w:p w14:paraId="331592BE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5DAB53B8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10B7ABBD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714428BB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5EDB7B2D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25116742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27B316C2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1C7CEAC5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7F473651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69FBCED0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7C39F878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56FE1DE9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6DCE5978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204B4B07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038A1DE5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64A97F34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5581E3C0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730B323C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0F9320CF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1A5E662A" w14:textId="77777777" w:rsidR="005B15DA" w:rsidRPr="00CE26D3" w:rsidRDefault="005B15DA" w:rsidP="00CE26D3">
      <w:pPr>
        <w:pStyle w:val="Sansinterligne"/>
        <w:rPr>
          <w:lang w:val="fr-FR"/>
        </w:rPr>
      </w:pPr>
    </w:p>
    <w:p w14:paraId="32821F3E" w14:textId="77777777" w:rsidR="00160FF1" w:rsidRPr="00CE26D3" w:rsidRDefault="00160FF1" w:rsidP="00CE26D3">
      <w:pPr>
        <w:pStyle w:val="Sansinterligne"/>
        <w:rPr>
          <w:lang w:val="fr-FR"/>
        </w:rPr>
      </w:pPr>
    </w:p>
    <w:p w14:paraId="44F55A06" w14:textId="77777777" w:rsidR="00160FF1" w:rsidRPr="00CE26D3" w:rsidRDefault="00160FF1" w:rsidP="00CE26D3">
      <w:pPr>
        <w:pStyle w:val="Sansinterligne"/>
        <w:rPr>
          <w:lang w:val="fr-FR"/>
        </w:rPr>
      </w:pPr>
    </w:p>
    <w:p w14:paraId="138B837B" w14:textId="77777777" w:rsidR="00160FF1" w:rsidRPr="00CE26D3" w:rsidRDefault="00160FF1" w:rsidP="00CE26D3">
      <w:pPr>
        <w:pStyle w:val="Sansinterligne"/>
        <w:rPr>
          <w:lang w:val="fr-FR"/>
        </w:rPr>
      </w:pPr>
    </w:p>
    <w:p w14:paraId="6A3FBD5A" w14:textId="77777777" w:rsidR="00160FF1" w:rsidRPr="00CE26D3" w:rsidRDefault="00160FF1" w:rsidP="00CE26D3">
      <w:pPr>
        <w:pStyle w:val="Sansinterligne"/>
        <w:rPr>
          <w:lang w:val="fr-FR"/>
        </w:rPr>
      </w:pPr>
    </w:p>
    <w:p w14:paraId="2A502453" w14:textId="77777777" w:rsidR="00160FF1" w:rsidRPr="00CE26D3" w:rsidRDefault="00160FF1" w:rsidP="00CE26D3">
      <w:pPr>
        <w:pStyle w:val="Sansinterligne"/>
        <w:rPr>
          <w:lang w:val="fr-FR"/>
        </w:rPr>
      </w:pPr>
    </w:p>
    <w:p w14:paraId="5F8E5CF1" w14:textId="77777777" w:rsidR="00160FF1" w:rsidRPr="00CE26D3" w:rsidRDefault="00160FF1" w:rsidP="00CE26D3">
      <w:pPr>
        <w:pStyle w:val="Sansinterligne"/>
        <w:rPr>
          <w:lang w:val="fr-FR"/>
        </w:rPr>
      </w:pPr>
    </w:p>
    <w:p w14:paraId="73906CC1" w14:textId="77777777" w:rsidR="00160FF1" w:rsidRPr="00CE26D3" w:rsidRDefault="00160FF1" w:rsidP="00CE26D3">
      <w:pPr>
        <w:pStyle w:val="Sansinterligne"/>
        <w:rPr>
          <w:lang w:val="fr-FR"/>
        </w:rPr>
      </w:pPr>
    </w:p>
    <w:p w14:paraId="06A914D7" w14:textId="77777777" w:rsidR="00160FF1" w:rsidRPr="00CE26D3" w:rsidRDefault="00160FF1" w:rsidP="00CE26D3">
      <w:pPr>
        <w:pStyle w:val="Sansinterligne"/>
        <w:rPr>
          <w:lang w:val="fr-FR"/>
        </w:rPr>
      </w:pPr>
    </w:p>
    <w:p w14:paraId="1F911ECD" w14:textId="77777777" w:rsidR="00160FF1" w:rsidRPr="00CE26D3" w:rsidRDefault="00160FF1" w:rsidP="00CE26D3">
      <w:pPr>
        <w:pStyle w:val="Sansinterligne"/>
        <w:rPr>
          <w:lang w:val="fr-FR"/>
        </w:rPr>
      </w:pPr>
    </w:p>
    <w:p w14:paraId="1D5755C6" w14:textId="77777777" w:rsidR="00160FF1" w:rsidRPr="00CE26D3" w:rsidRDefault="00160FF1" w:rsidP="00CE26D3">
      <w:pPr>
        <w:pStyle w:val="Sansinterligne"/>
        <w:rPr>
          <w:lang w:val="fr-FR"/>
        </w:rPr>
      </w:pPr>
    </w:p>
    <w:p w14:paraId="3A82425B" w14:textId="77777777" w:rsidR="00160FF1" w:rsidRPr="00CE26D3" w:rsidRDefault="00160FF1" w:rsidP="00CE26D3">
      <w:pPr>
        <w:pStyle w:val="Sansinterligne"/>
        <w:rPr>
          <w:lang w:val="fr-FR"/>
        </w:rPr>
      </w:pPr>
    </w:p>
    <w:p w14:paraId="32386417" w14:textId="77777777" w:rsidR="00160FF1" w:rsidRDefault="00160FF1" w:rsidP="00CE26D3">
      <w:pPr>
        <w:pStyle w:val="Sansinterligne"/>
        <w:rPr>
          <w:lang w:val="fr-FR"/>
        </w:rPr>
      </w:pPr>
    </w:p>
    <w:p w14:paraId="3864A7B0" w14:textId="77777777" w:rsidR="00DF7663" w:rsidRDefault="00DF7663" w:rsidP="00CE26D3">
      <w:pPr>
        <w:pStyle w:val="Sansinterligne"/>
        <w:rPr>
          <w:lang w:val="fr-FR"/>
        </w:rPr>
      </w:pPr>
    </w:p>
    <w:p w14:paraId="0881E2E8" w14:textId="77777777" w:rsidR="00DF7663" w:rsidRDefault="00DF7663" w:rsidP="00CE26D3">
      <w:pPr>
        <w:pStyle w:val="Sansinterligne"/>
        <w:rPr>
          <w:lang w:val="fr-FR"/>
        </w:rPr>
      </w:pPr>
    </w:p>
    <w:p w14:paraId="79EA9B32" w14:textId="77777777" w:rsidR="00DF7663" w:rsidRPr="00CE26D3" w:rsidRDefault="00DF7663" w:rsidP="00CE26D3">
      <w:pPr>
        <w:pStyle w:val="Sansinterligne"/>
        <w:rPr>
          <w:lang w:val="fr-FR"/>
        </w:rPr>
      </w:pPr>
    </w:p>
    <w:p w14:paraId="3850C0DB" w14:textId="77777777" w:rsidR="00160FF1" w:rsidRPr="00CE26D3" w:rsidRDefault="00160FF1" w:rsidP="00CE26D3">
      <w:pPr>
        <w:pStyle w:val="Sansinterligne"/>
        <w:rPr>
          <w:lang w:val="fr-FR"/>
        </w:rPr>
      </w:pPr>
    </w:p>
    <w:p w14:paraId="0D03566C" w14:textId="77777777" w:rsidR="00160FF1" w:rsidRPr="00CE26D3" w:rsidRDefault="00160FF1" w:rsidP="00CE26D3">
      <w:pPr>
        <w:pStyle w:val="Sansinterligne"/>
        <w:rPr>
          <w:lang w:val="fr-FR"/>
        </w:rPr>
      </w:pPr>
    </w:p>
    <w:p w14:paraId="54171DF0" w14:textId="77777777" w:rsidR="00160FF1" w:rsidRPr="00CE26D3" w:rsidRDefault="00160FF1" w:rsidP="00CE26D3">
      <w:pPr>
        <w:pStyle w:val="Sansinterligne"/>
        <w:rPr>
          <w:lang w:val="fr-FR"/>
        </w:rPr>
      </w:pPr>
    </w:p>
    <w:p w14:paraId="15E45C94" w14:textId="77777777" w:rsidR="00160FF1" w:rsidRPr="00CE26D3" w:rsidRDefault="00160FF1" w:rsidP="00CE26D3">
      <w:pPr>
        <w:pStyle w:val="Sansinterligne"/>
        <w:rPr>
          <w:b/>
          <w:lang w:val="fr-FR"/>
        </w:rPr>
      </w:pPr>
      <w:commentRangeStart w:id="12"/>
      <w:r w:rsidRPr="00CE26D3">
        <w:rPr>
          <w:b/>
          <w:lang w:val="fr-FR"/>
        </w:rPr>
        <w:t>QCM</w:t>
      </w:r>
      <w:commentRangeEnd w:id="12"/>
      <w:r w:rsidR="00210D43">
        <w:rPr>
          <w:rStyle w:val="Marquedecommentaire"/>
        </w:rPr>
        <w:commentReference w:id="12"/>
      </w:r>
    </w:p>
    <w:p w14:paraId="74C04BD1" w14:textId="77777777" w:rsidR="00160FF1" w:rsidRPr="00CE26D3" w:rsidRDefault="00160FF1" w:rsidP="00CE26D3">
      <w:pPr>
        <w:pStyle w:val="Sansinterligne"/>
        <w:rPr>
          <w:lang w:val="fr-FR"/>
        </w:rPr>
      </w:pPr>
      <w:r w:rsidRPr="00CE26D3">
        <w:rPr>
          <w:lang w:val="fr-FR"/>
        </w:rPr>
        <w:t>&lt;Insérer le QCM ici&gt;</w:t>
      </w:r>
    </w:p>
    <w:p w14:paraId="102977A8" w14:textId="77777777" w:rsidR="00CC5DB7" w:rsidRPr="00CE26D3" w:rsidRDefault="00CC5DB7" w:rsidP="00CE26D3">
      <w:pPr>
        <w:pStyle w:val="Sansinterligne"/>
        <w:rPr>
          <w:lang w:val="fr-FR"/>
        </w:rPr>
      </w:pPr>
    </w:p>
    <w:p w14:paraId="21E01CB5" w14:textId="77777777" w:rsidR="00CC5DB7" w:rsidRPr="00CE26D3" w:rsidRDefault="00CC5DB7" w:rsidP="00CE26D3">
      <w:pPr>
        <w:pStyle w:val="Sansinterligne"/>
        <w:rPr>
          <w:lang w:val="fr-FR"/>
        </w:rPr>
      </w:pPr>
    </w:p>
    <w:p w14:paraId="2DBA19D5" w14:textId="77777777" w:rsidR="00CC5DB7" w:rsidRPr="00CE26D3" w:rsidRDefault="00CC5DB7" w:rsidP="00CE26D3">
      <w:pPr>
        <w:pStyle w:val="Sansinterligne"/>
        <w:rPr>
          <w:lang w:val="fr-FR"/>
        </w:rPr>
      </w:pPr>
    </w:p>
    <w:p w14:paraId="577DBE32" w14:textId="77777777" w:rsidR="00CC5DB7" w:rsidRPr="00CE26D3" w:rsidRDefault="00CC5DB7" w:rsidP="00CE26D3">
      <w:pPr>
        <w:pStyle w:val="Sansinterligne"/>
        <w:rPr>
          <w:lang w:val="fr-FR"/>
        </w:rPr>
      </w:pPr>
    </w:p>
    <w:sectPr w:rsidR="00CC5DB7" w:rsidRPr="00CE26D3" w:rsidSect="003C39DD">
      <w:headerReference w:type="default" r:id="rId14"/>
      <w:footerReference w:type="default" r:id="rId15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édac1" w:date="2021-07-21T11:34:00Z" w:initials="Rédac1">
    <w:p w14:paraId="7D77B8C8" w14:textId="77777777" w:rsidR="00876FFD" w:rsidRDefault="00876FFD" w:rsidP="00876FFD">
      <w:pPr>
        <w:pStyle w:val="Commentaire"/>
        <w:rPr>
          <w:b/>
          <w:bCs/>
          <w:lang w:val="fr-FR"/>
        </w:rPr>
      </w:pPr>
      <w:r>
        <w:rPr>
          <w:rStyle w:val="Marquedecommentaire"/>
        </w:rPr>
        <w:annotationRef/>
      </w:r>
    </w:p>
    <w:p w14:paraId="74F8D9B2" w14:textId="77777777" w:rsidR="00876FFD" w:rsidRDefault="00876FFD">
      <w:pPr>
        <w:pStyle w:val="Commentaire"/>
      </w:pPr>
      <w:r w:rsidRPr="006A13B6">
        <w:rPr>
          <w:b/>
          <w:bCs/>
          <w:highlight w:val="yellow"/>
          <w:lang w:val="fr-FR"/>
        </w:rPr>
        <w:t>Maximum 1</w:t>
      </w:r>
      <w:r w:rsidR="00DF0774">
        <w:rPr>
          <w:b/>
          <w:bCs/>
          <w:highlight w:val="yellow"/>
          <w:lang w:val="fr-FR"/>
        </w:rPr>
        <w:t>0</w:t>
      </w:r>
      <w:r w:rsidRPr="006A13B6">
        <w:rPr>
          <w:b/>
          <w:bCs/>
          <w:highlight w:val="yellow"/>
          <w:lang w:val="fr-FR"/>
        </w:rPr>
        <w:t>0 signes</w:t>
      </w:r>
      <w:r w:rsidRPr="00A5679A">
        <w:rPr>
          <w:lang w:val="fr-FR"/>
        </w:rPr>
        <w:t xml:space="preserve"> </w:t>
      </w:r>
      <w:r w:rsidRPr="00A5679A">
        <w:rPr>
          <w:lang w:val="fr-FR"/>
        </w:rPr>
        <w:br/>
        <w:t>(espaces compris)</w:t>
      </w:r>
    </w:p>
  </w:comment>
  <w:comment w:id="1" w:author="Rédac1" w:date="2021-07-21T11:35:00Z" w:initials="Rédac1">
    <w:p w14:paraId="09C48A69" w14:textId="77777777" w:rsidR="00876FFD" w:rsidRPr="00210D43" w:rsidRDefault="00876FFD">
      <w:pPr>
        <w:pStyle w:val="Commentaire"/>
        <w:rPr>
          <w:lang w:val="fr-FR"/>
        </w:rPr>
      </w:pPr>
      <w:r>
        <w:rPr>
          <w:rStyle w:val="Marquedecommentaire"/>
        </w:rPr>
        <w:annotationRef/>
      </w:r>
    </w:p>
    <w:p w14:paraId="53FEA4A7" w14:textId="77777777" w:rsidR="00876FFD" w:rsidRPr="00FC0AD9" w:rsidRDefault="00876FFD" w:rsidP="00876FFD">
      <w:pPr>
        <w:pStyle w:val="Commentaire"/>
        <w:rPr>
          <w:bCs/>
          <w:lang w:val="fr-FR"/>
        </w:rPr>
      </w:pPr>
      <w:r w:rsidRPr="00210D43">
        <w:rPr>
          <w:lang w:val="fr-FR"/>
        </w:rPr>
        <w:t xml:space="preserve">Indiquer les </w:t>
      </w:r>
      <w:r w:rsidRPr="00210D43">
        <w:rPr>
          <w:b/>
          <w:lang w:val="fr-FR"/>
        </w:rPr>
        <w:t>titres</w:t>
      </w:r>
      <w:r w:rsidRPr="00210D43">
        <w:rPr>
          <w:lang w:val="fr-FR"/>
        </w:rPr>
        <w:t xml:space="preserve">, </w:t>
      </w:r>
      <w:r w:rsidRPr="00210D43">
        <w:rPr>
          <w:b/>
          <w:lang w:val="fr-FR"/>
        </w:rPr>
        <w:t>noms</w:t>
      </w:r>
      <w:r w:rsidRPr="00210D43">
        <w:rPr>
          <w:lang w:val="fr-FR"/>
        </w:rPr>
        <w:t xml:space="preserve"> et </w:t>
      </w:r>
      <w:r w:rsidRPr="00210D43">
        <w:rPr>
          <w:b/>
          <w:lang w:val="fr-FR"/>
        </w:rPr>
        <w:t>prénoms</w:t>
      </w:r>
      <w:r w:rsidRPr="00210D43">
        <w:rPr>
          <w:lang w:val="fr-FR"/>
        </w:rPr>
        <w:t xml:space="preserve"> (en toutes lettres), </w:t>
      </w:r>
      <w:r w:rsidRPr="00210D43">
        <w:rPr>
          <w:b/>
          <w:lang w:val="fr-FR"/>
        </w:rPr>
        <w:t>adresses professionnelles</w:t>
      </w:r>
      <w:r w:rsidRPr="00210D43">
        <w:rPr>
          <w:lang w:val="fr-FR"/>
        </w:rPr>
        <w:t xml:space="preserve"> (service, département, institution</w:t>
      </w:r>
      <w:r w:rsidR="00FC0AD9">
        <w:rPr>
          <w:lang w:val="fr-FR"/>
        </w:rPr>
        <w:t>/hôpital, code postal et ville</w:t>
      </w:r>
      <w:r w:rsidRPr="00210D43">
        <w:rPr>
          <w:lang w:val="fr-FR"/>
        </w:rPr>
        <w:t>)</w:t>
      </w:r>
      <w:r w:rsidR="00FC0AD9">
        <w:rPr>
          <w:lang w:val="fr-FR"/>
        </w:rPr>
        <w:t>,</w:t>
      </w:r>
      <w:r w:rsidRPr="00210D43">
        <w:rPr>
          <w:lang w:val="fr-FR"/>
        </w:rPr>
        <w:t xml:space="preserve"> </w:t>
      </w:r>
      <w:r w:rsidRPr="00210D43">
        <w:rPr>
          <w:b/>
          <w:lang w:val="fr-FR"/>
        </w:rPr>
        <w:t>adresses électroniques</w:t>
      </w:r>
      <w:r w:rsidR="00FC0AD9">
        <w:rPr>
          <w:b/>
          <w:lang w:val="fr-FR"/>
        </w:rPr>
        <w:t xml:space="preserve"> </w:t>
      </w:r>
      <w:r w:rsidR="00FC0AD9" w:rsidRPr="00FC0AD9">
        <w:rPr>
          <w:bCs/>
          <w:lang w:val="fr-FR"/>
        </w:rPr>
        <w:t>et</w:t>
      </w:r>
      <w:r w:rsidR="00FC0AD9">
        <w:rPr>
          <w:b/>
          <w:lang w:val="fr-FR"/>
        </w:rPr>
        <w:t xml:space="preserve"> numéros ORCID </w:t>
      </w:r>
      <w:r w:rsidR="00FC0AD9" w:rsidRPr="00FC0AD9">
        <w:rPr>
          <w:bCs/>
          <w:lang w:val="fr-FR"/>
        </w:rPr>
        <w:t>(si disponibles)</w:t>
      </w:r>
      <w:r w:rsidR="00BA7885">
        <w:rPr>
          <w:bCs/>
          <w:lang w:val="fr-FR"/>
        </w:rPr>
        <w:t xml:space="preserve"> pour </w:t>
      </w:r>
      <w:proofErr w:type="spellStart"/>
      <w:r w:rsidR="00BA7885">
        <w:rPr>
          <w:bCs/>
          <w:lang w:val="fr-FR"/>
        </w:rPr>
        <w:t>chacun</w:t>
      </w:r>
      <w:r w:rsidR="00FD3817">
        <w:rPr>
          <w:bCs/>
          <w:lang w:val="fr-FR"/>
        </w:rPr>
        <w:t>-e</w:t>
      </w:r>
      <w:proofErr w:type="spellEnd"/>
      <w:r w:rsidR="00BA7885">
        <w:rPr>
          <w:bCs/>
          <w:lang w:val="fr-FR"/>
        </w:rPr>
        <w:t xml:space="preserve"> des </w:t>
      </w:r>
      <w:proofErr w:type="spellStart"/>
      <w:r w:rsidR="00BA7885">
        <w:rPr>
          <w:bCs/>
          <w:lang w:val="fr-FR"/>
        </w:rPr>
        <w:t>auteur</w:t>
      </w:r>
      <w:r w:rsidR="00FD3817">
        <w:rPr>
          <w:bCs/>
          <w:lang w:val="fr-FR"/>
        </w:rPr>
        <w:t>-e</w:t>
      </w:r>
      <w:r w:rsidR="00BA7885">
        <w:rPr>
          <w:bCs/>
          <w:lang w:val="fr-FR"/>
        </w:rPr>
        <w:t>s</w:t>
      </w:r>
      <w:proofErr w:type="spellEnd"/>
    </w:p>
    <w:p w14:paraId="6AFF7195" w14:textId="77777777" w:rsidR="00876FFD" w:rsidRPr="00210D43" w:rsidRDefault="00876FFD" w:rsidP="00876FFD">
      <w:pPr>
        <w:pStyle w:val="Commentaire"/>
        <w:rPr>
          <w:b/>
          <w:lang w:val="fr-FR"/>
        </w:rPr>
      </w:pPr>
    </w:p>
    <w:p w14:paraId="64B555F1" w14:textId="77777777" w:rsidR="00876FFD" w:rsidRPr="00210D43" w:rsidRDefault="00876FFD">
      <w:pPr>
        <w:pStyle w:val="Commentaire"/>
        <w:rPr>
          <w:lang w:val="fr-FR"/>
        </w:rPr>
      </w:pPr>
      <w:r w:rsidRPr="00210D43">
        <w:rPr>
          <w:b/>
          <w:lang w:val="fr-FR"/>
        </w:rPr>
        <w:t>I</w:t>
      </w:r>
      <w:r w:rsidRPr="00210D43">
        <w:rPr>
          <w:lang w:val="fr-FR"/>
        </w:rPr>
        <w:t>ndiquer également l’auteur pour la correspondance</w:t>
      </w:r>
    </w:p>
  </w:comment>
  <w:comment w:id="2" w:author="Rédac1" w:date="2021-07-21T11:36:00Z" w:initials="Rédac1">
    <w:p w14:paraId="1BAEDF49" w14:textId="77777777" w:rsidR="00876FFD" w:rsidRPr="00210D43" w:rsidRDefault="00876FFD">
      <w:pPr>
        <w:pStyle w:val="Commentaire"/>
        <w:rPr>
          <w:lang w:val="fr-FR"/>
        </w:rPr>
      </w:pPr>
      <w:r>
        <w:rPr>
          <w:rStyle w:val="Marquedecommentaire"/>
        </w:rPr>
        <w:annotationRef/>
      </w:r>
    </w:p>
    <w:p w14:paraId="1EB8BA1B" w14:textId="77777777" w:rsidR="00876FFD" w:rsidRPr="00210D43" w:rsidRDefault="00876FFD">
      <w:pPr>
        <w:pStyle w:val="Commentaire"/>
        <w:rPr>
          <w:lang w:val="fr-FR"/>
        </w:rPr>
      </w:pPr>
      <w:r w:rsidRPr="006A13B6">
        <w:rPr>
          <w:b/>
          <w:bCs/>
          <w:highlight w:val="yellow"/>
          <w:lang w:val="fr-FR"/>
        </w:rPr>
        <w:t>Maximum 850 signes</w:t>
      </w:r>
      <w:r w:rsidRPr="00210D43">
        <w:rPr>
          <w:lang w:val="fr-FR"/>
        </w:rPr>
        <w:t xml:space="preserve"> </w:t>
      </w:r>
      <w:r w:rsidRPr="00210D43">
        <w:rPr>
          <w:lang w:val="fr-FR"/>
        </w:rPr>
        <w:br/>
        <w:t>(espaces compris)</w:t>
      </w:r>
    </w:p>
  </w:comment>
  <w:comment w:id="3" w:author="Rédac1" w:date="2021-07-21T11:36:00Z" w:initials="Rédac1">
    <w:p w14:paraId="2FC85555" w14:textId="77777777" w:rsidR="00876FFD" w:rsidRPr="00210D43" w:rsidRDefault="00876FFD">
      <w:pPr>
        <w:pStyle w:val="Commentaire"/>
        <w:rPr>
          <w:lang w:val="fr-FR"/>
        </w:rPr>
      </w:pPr>
      <w:r>
        <w:rPr>
          <w:rStyle w:val="Marquedecommentaire"/>
        </w:rPr>
        <w:annotationRef/>
      </w:r>
    </w:p>
    <w:p w14:paraId="337E6835" w14:textId="77777777" w:rsidR="00876FFD" w:rsidRPr="00210D43" w:rsidRDefault="00876FFD">
      <w:pPr>
        <w:pStyle w:val="Commentaire"/>
        <w:rPr>
          <w:lang w:val="fr-FR"/>
        </w:rPr>
      </w:pPr>
      <w:r w:rsidRPr="006A13B6">
        <w:rPr>
          <w:b/>
          <w:bCs/>
          <w:highlight w:val="yellow"/>
          <w:lang w:val="fr-FR"/>
        </w:rPr>
        <w:t>Maximum 1</w:t>
      </w:r>
      <w:r w:rsidR="007B5B08">
        <w:rPr>
          <w:b/>
          <w:bCs/>
          <w:highlight w:val="yellow"/>
          <w:lang w:val="fr-FR"/>
        </w:rPr>
        <w:t>0</w:t>
      </w:r>
      <w:r w:rsidRPr="006A13B6">
        <w:rPr>
          <w:b/>
          <w:bCs/>
          <w:highlight w:val="yellow"/>
          <w:lang w:val="fr-FR"/>
        </w:rPr>
        <w:t>0 signes</w:t>
      </w:r>
      <w:r w:rsidRPr="00210D43">
        <w:rPr>
          <w:lang w:val="fr-FR"/>
        </w:rPr>
        <w:t xml:space="preserve"> </w:t>
      </w:r>
      <w:r w:rsidRPr="00210D43">
        <w:rPr>
          <w:lang w:val="fr-FR"/>
        </w:rPr>
        <w:br/>
        <w:t>(espaces compris)</w:t>
      </w:r>
    </w:p>
  </w:comment>
  <w:comment w:id="4" w:author="Rédac1" w:date="2021-07-21T11:37:00Z" w:initials="Rédac1">
    <w:p w14:paraId="13709A4A" w14:textId="77777777" w:rsidR="00876FFD" w:rsidRPr="00210D43" w:rsidRDefault="00876FFD">
      <w:pPr>
        <w:pStyle w:val="Commentaire"/>
        <w:rPr>
          <w:lang w:val="fr-FR"/>
        </w:rPr>
      </w:pPr>
      <w:r>
        <w:rPr>
          <w:rStyle w:val="Marquedecommentaire"/>
        </w:rPr>
        <w:annotationRef/>
      </w:r>
    </w:p>
    <w:p w14:paraId="61DBC4F9" w14:textId="77777777" w:rsidR="00876FFD" w:rsidRPr="00210D43" w:rsidRDefault="00876FFD">
      <w:pPr>
        <w:pStyle w:val="Commentaire"/>
        <w:rPr>
          <w:lang w:val="fr-FR"/>
        </w:rPr>
      </w:pPr>
      <w:r w:rsidRPr="006A13B6">
        <w:rPr>
          <w:b/>
          <w:bCs/>
          <w:highlight w:val="yellow"/>
          <w:lang w:val="fr-FR"/>
        </w:rPr>
        <w:t>Maximum 850 signes</w:t>
      </w:r>
      <w:r w:rsidRPr="00210D43">
        <w:rPr>
          <w:lang w:val="fr-FR"/>
        </w:rPr>
        <w:t xml:space="preserve"> </w:t>
      </w:r>
      <w:r w:rsidRPr="00210D43">
        <w:rPr>
          <w:lang w:val="fr-FR"/>
        </w:rPr>
        <w:br/>
        <w:t>(espaces compris)</w:t>
      </w:r>
    </w:p>
  </w:comment>
  <w:comment w:id="5" w:author="Rédac1" w:date="2021-07-21T11:38:00Z" w:initials="Rédac1">
    <w:p w14:paraId="47207839" w14:textId="77777777" w:rsidR="00210D43" w:rsidRPr="00210D43" w:rsidRDefault="00210D43">
      <w:pPr>
        <w:pStyle w:val="Commentaire"/>
        <w:rPr>
          <w:lang w:val="fr-FR"/>
        </w:rPr>
      </w:pPr>
      <w:r>
        <w:rPr>
          <w:rStyle w:val="Marquedecommentaire"/>
        </w:rPr>
        <w:annotationRef/>
      </w:r>
    </w:p>
    <w:p w14:paraId="43B0EE89" w14:textId="77777777" w:rsidR="00210D43" w:rsidRPr="00210D43" w:rsidRDefault="00210D43" w:rsidP="00210D43">
      <w:pPr>
        <w:pStyle w:val="Commentaire"/>
        <w:rPr>
          <w:lang w:val="fr-FR"/>
        </w:rPr>
      </w:pPr>
      <w:r w:rsidRPr="00210D43">
        <w:rPr>
          <w:b/>
          <w:lang w:val="fr-FR"/>
        </w:rPr>
        <w:t>Longueur maximale du texte</w:t>
      </w:r>
      <w:r w:rsidRPr="00210D43">
        <w:rPr>
          <w:lang w:val="fr-FR"/>
        </w:rPr>
        <w:t xml:space="preserve"> : </w:t>
      </w:r>
      <w:r w:rsidRPr="006A13B6">
        <w:rPr>
          <w:highlight w:val="yellow"/>
          <w:lang w:val="fr-FR"/>
        </w:rPr>
        <w:t>12 000 signes</w:t>
      </w:r>
      <w:r w:rsidRPr="00210D43">
        <w:rPr>
          <w:lang w:val="fr-FR"/>
        </w:rPr>
        <w:t xml:space="preserve"> (espaces compris, mais sans compter les résumés, les implications pratiques, les figures, tableaux et</w:t>
      </w:r>
      <w:r w:rsidR="002D3870">
        <w:rPr>
          <w:lang w:val="fr-FR"/>
        </w:rPr>
        <w:t xml:space="preserve"> les</w:t>
      </w:r>
      <w:r w:rsidRPr="00210D43">
        <w:rPr>
          <w:lang w:val="fr-FR"/>
        </w:rPr>
        <w:t xml:space="preserve"> références)</w:t>
      </w:r>
    </w:p>
    <w:p w14:paraId="75BBD0B6" w14:textId="77777777" w:rsidR="00210D43" w:rsidRPr="00210D43" w:rsidRDefault="00210D43" w:rsidP="00210D43">
      <w:pPr>
        <w:pStyle w:val="Commentaire"/>
        <w:rPr>
          <w:lang w:val="fr-FR"/>
        </w:rPr>
      </w:pPr>
    </w:p>
    <w:p w14:paraId="4142D93E" w14:textId="77777777" w:rsidR="00210D43" w:rsidRPr="00210D43" w:rsidRDefault="00210D43" w:rsidP="00210D43">
      <w:pPr>
        <w:pStyle w:val="Commentaire"/>
        <w:rPr>
          <w:lang w:val="fr-FR"/>
        </w:rPr>
      </w:pPr>
      <w:r w:rsidRPr="00210D43">
        <w:rPr>
          <w:b/>
          <w:lang w:val="fr-FR"/>
        </w:rPr>
        <w:t>Titres de premier niveau</w:t>
      </w:r>
      <w:r w:rsidRPr="00210D43">
        <w:rPr>
          <w:lang w:val="fr-FR"/>
        </w:rPr>
        <w:t xml:space="preserve"> (</w:t>
      </w:r>
      <w:r w:rsidRPr="006A13B6">
        <w:rPr>
          <w:highlight w:val="yellow"/>
          <w:lang w:val="fr-FR"/>
        </w:rPr>
        <w:t>en gras</w:t>
      </w:r>
      <w:r w:rsidRPr="00210D43">
        <w:rPr>
          <w:lang w:val="fr-FR"/>
        </w:rPr>
        <w:t xml:space="preserve">) [T1] : </w:t>
      </w:r>
      <w:r w:rsidRPr="00210D43">
        <w:rPr>
          <w:lang w:val="fr-FR"/>
        </w:rPr>
        <w:br/>
      </w:r>
      <w:r w:rsidRPr="00AB7B75">
        <w:rPr>
          <w:highlight w:val="yellow"/>
          <w:lang w:val="fr-FR"/>
        </w:rPr>
        <w:t>maximum 80 signes</w:t>
      </w:r>
      <w:r w:rsidRPr="00210D43">
        <w:rPr>
          <w:lang w:val="fr-FR"/>
        </w:rPr>
        <w:t xml:space="preserve"> (espaces compris)</w:t>
      </w:r>
    </w:p>
    <w:p w14:paraId="3C94F491" w14:textId="77777777" w:rsidR="00210D43" w:rsidRPr="00210D43" w:rsidRDefault="00210D43" w:rsidP="00210D43">
      <w:pPr>
        <w:pStyle w:val="Commentaire"/>
        <w:rPr>
          <w:lang w:val="fr-FR"/>
        </w:rPr>
      </w:pPr>
    </w:p>
    <w:p w14:paraId="39773EBC" w14:textId="77777777" w:rsidR="00210D43" w:rsidRPr="00210D43" w:rsidRDefault="00210D43" w:rsidP="00210D43">
      <w:pPr>
        <w:pStyle w:val="Commentaire"/>
        <w:rPr>
          <w:lang w:val="fr-FR"/>
        </w:rPr>
      </w:pPr>
      <w:r w:rsidRPr="00210D43">
        <w:rPr>
          <w:u w:val="single"/>
          <w:lang w:val="fr-FR"/>
        </w:rPr>
        <w:t>Titres de second niveau</w:t>
      </w:r>
      <w:r w:rsidRPr="00210D43">
        <w:rPr>
          <w:lang w:val="fr-FR"/>
        </w:rPr>
        <w:t xml:space="preserve"> (</w:t>
      </w:r>
      <w:r w:rsidRPr="006A13B6">
        <w:rPr>
          <w:highlight w:val="yellow"/>
          <w:lang w:val="fr-FR"/>
        </w:rPr>
        <w:t>en souligné, non gras</w:t>
      </w:r>
      <w:r w:rsidRPr="00210D43">
        <w:rPr>
          <w:lang w:val="fr-FR"/>
        </w:rPr>
        <w:t xml:space="preserve">) [T2] : </w:t>
      </w:r>
      <w:r w:rsidRPr="00210D43">
        <w:rPr>
          <w:lang w:val="fr-FR"/>
        </w:rPr>
        <w:br/>
      </w:r>
      <w:r w:rsidRPr="00AB7B75">
        <w:rPr>
          <w:highlight w:val="yellow"/>
          <w:lang w:val="fr-FR"/>
        </w:rPr>
        <w:t>maximum 100 signes</w:t>
      </w:r>
      <w:r w:rsidRPr="00210D43">
        <w:rPr>
          <w:lang w:val="fr-FR"/>
        </w:rPr>
        <w:t xml:space="preserve"> (espaces compris)</w:t>
      </w:r>
    </w:p>
    <w:p w14:paraId="2EAE86E4" w14:textId="77777777" w:rsidR="00210D43" w:rsidRPr="00210D43" w:rsidRDefault="00210D43" w:rsidP="00210D43">
      <w:pPr>
        <w:pStyle w:val="Commentaire"/>
        <w:rPr>
          <w:lang w:val="fr-FR"/>
        </w:rPr>
      </w:pPr>
    </w:p>
    <w:p w14:paraId="7879B570" w14:textId="77777777" w:rsidR="00210D43" w:rsidRPr="00210D43" w:rsidRDefault="00210D43" w:rsidP="00210D43">
      <w:pPr>
        <w:pStyle w:val="Commentaire"/>
        <w:rPr>
          <w:lang w:val="fr-FR"/>
        </w:rPr>
      </w:pPr>
      <w:r w:rsidRPr="00210D43">
        <w:rPr>
          <w:i/>
          <w:lang w:val="fr-FR"/>
        </w:rPr>
        <w:t>Titres de troisième niveau</w:t>
      </w:r>
      <w:r w:rsidRPr="00210D43">
        <w:rPr>
          <w:lang w:val="fr-FR"/>
        </w:rPr>
        <w:t xml:space="preserve"> (</w:t>
      </w:r>
      <w:r w:rsidRPr="006A13B6">
        <w:rPr>
          <w:highlight w:val="yellow"/>
          <w:lang w:val="fr-FR"/>
        </w:rPr>
        <w:t>en italique</w:t>
      </w:r>
      <w:r w:rsidRPr="00210D43">
        <w:rPr>
          <w:lang w:val="fr-FR"/>
        </w:rPr>
        <w:t>) [T3] :</w:t>
      </w:r>
      <w:r w:rsidRPr="00210D43">
        <w:rPr>
          <w:lang w:val="fr-FR"/>
        </w:rPr>
        <w:br/>
      </w:r>
      <w:r w:rsidRPr="00857EF6">
        <w:rPr>
          <w:highlight w:val="yellow"/>
          <w:lang w:val="fr-FR"/>
        </w:rPr>
        <w:t>maximum 125 signes</w:t>
      </w:r>
      <w:r w:rsidRPr="00210D43">
        <w:rPr>
          <w:lang w:val="fr-FR"/>
        </w:rPr>
        <w:t xml:space="preserve"> (espaces compris)</w:t>
      </w:r>
    </w:p>
    <w:p w14:paraId="70327701" w14:textId="77777777" w:rsidR="00210D43" w:rsidRPr="00210D43" w:rsidRDefault="00210D43" w:rsidP="00210D43">
      <w:pPr>
        <w:pStyle w:val="Commentaire"/>
        <w:rPr>
          <w:lang w:val="fr-FR"/>
        </w:rPr>
      </w:pPr>
    </w:p>
    <w:p w14:paraId="5B0C622A" w14:textId="77777777" w:rsidR="00210D43" w:rsidRDefault="00210D43" w:rsidP="00210D43">
      <w:pPr>
        <w:pStyle w:val="Commentaire"/>
        <w:rPr>
          <w:lang w:val="fr-FR"/>
        </w:rPr>
      </w:pPr>
      <w:r w:rsidRPr="00210D43">
        <w:rPr>
          <w:b/>
          <w:lang w:val="fr-FR"/>
        </w:rPr>
        <w:t>Références bibliographiques</w:t>
      </w:r>
      <w:r w:rsidRPr="00210D43">
        <w:rPr>
          <w:lang w:val="fr-FR"/>
        </w:rPr>
        <w:t xml:space="preserve"> : </w:t>
      </w:r>
      <w:r w:rsidRPr="006A13B6">
        <w:rPr>
          <w:highlight w:val="yellow"/>
          <w:lang w:val="fr-FR"/>
        </w:rPr>
        <w:t xml:space="preserve">en chiffres arabes </w:t>
      </w:r>
      <w:r w:rsidR="006C1EB6">
        <w:rPr>
          <w:highlight w:val="yellow"/>
          <w:lang w:val="fr-FR"/>
        </w:rPr>
        <w:t>(</w:t>
      </w:r>
      <w:r w:rsidR="006C1EB6" w:rsidRPr="006A13B6">
        <w:rPr>
          <w:highlight w:val="yellow"/>
          <w:lang w:val="fr-FR"/>
        </w:rPr>
        <w:t>en exposant</w:t>
      </w:r>
      <w:r w:rsidR="006C1EB6">
        <w:rPr>
          <w:highlight w:val="yellow"/>
          <w:lang w:val="fr-FR"/>
        </w:rPr>
        <w:t>)</w:t>
      </w:r>
      <w:r w:rsidR="006C1EB6" w:rsidRPr="006A13B6">
        <w:rPr>
          <w:highlight w:val="yellow"/>
          <w:lang w:val="fr-FR"/>
        </w:rPr>
        <w:t xml:space="preserve"> </w:t>
      </w:r>
      <w:r w:rsidRPr="006A13B6">
        <w:rPr>
          <w:highlight w:val="yellow"/>
          <w:lang w:val="fr-FR"/>
        </w:rPr>
        <w:t>croissants dans le texte par ordre de citation</w:t>
      </w:r>
      <w:r w:rsidRPr="00210D43">
        <w:rPr>
          <w:lang w:val="fr-FR"/>
        </w:rPr>
        <w:t> ; les références dans le titre de l’article, les résumés et les implications pratiques ne sont pas admises</w:t>
      </w:r>
    </w:p>
    <w:p w14:paraId="051EC864" w14:textId="77777777" w:rsidR="00E137B7" w:rsidRDefault="00E137B7" w:rsidP="00210D43">
      <w:pPr>
        <w:pStyle w:val="Commentaire"/>
      </w:pPr>
      <w:r>
        <w:t xml:space="preserve">Le </w:t>
      </w:r>
      <w:r w:rsidRPr="00EA4CB0">
        <w:t xml:space="preserve">format </w:t>
      </w:r>
      <w:r>
        <w:t xml:space="preserve">des références doit respecter le </w:t>
      </w:r>
      <w:r w:rsidRPr="007117BB">
        <w:rPr>
          <w:b/>
          <w:bCs/>
        </w:rPr>
        <w:t>style NLM/Vancouver</w:t>
      </w:r>
      <w:r w:rsidRPr="00EA4CB0">
        <w:t xml:space="preserve"> (</w:t>
      </w:r>
      <w:proofErr w:type="spellStart"/>
      <w:r w:rsidRPr="003E3F8A">
        <w:rPr>
          <w:i/>
          <w:iCs/>
        </w:rPr>
        <w:fldChar w:fldCharType="begin"/>
      </w:r>
      <w:r w:rsidRPr="003E3F8A">
        <w:rPr>
          <w:i/>
          <w:iCs/>
        </w:rPr>
        <w:instrText xml:space="preserve"> HYPERLINK "https://www.nlm.nih.gov/bsd/uniform_requirements.html" </w:instrText>
      </w:r>
      <w:r w:rsidRPr="003E3F8A">
        <w:rPr>
          <w:i/>
          <w:iCs/>
        </w:rPr>
      </w:r>
      <w:r w:rsidRPr="003E3F8A">
        <w:rPr>
          <w:i/>
          <w:iCs/>
        </w:rPr>
        <w:fldChar w:fldCharType="separate"/>
      </w:r>
      <w:r w:rsidRPr="003E3F8A">
        <w:rPr>
          <w:rStyle w:val="Lienhypertexte"/>
          <w:i/>
          <w:iCs/>
        </w:rPr>
        <w:t>Samples</w:t>
      </w:r>
      <w:proofErr w:type="spellEnd"/>
      <w:r w:rsidRPr="003E3F8A">
        <w:rPr>
          <w:rStyle w:val="Lienhypertexte"/>
          <w:i/>
          <w:iCs/>
        </w:rPr>
        <w:t xml:space="preserve"> of </w:t>
      </w:r>
      <w:proofErr w:type="spellStart"/>
      <w:r w:rsidRPr="003E3F8A">
        <w:rPr>
          <w:rStyle w:val="Lienhypertexte"/>
          <w:i/>
          <w:iCs/>
        </w:rPr>
        <w:t>Formatted</w:t>
      </w:r>
      <w:proofErr w:type="spellEnd"/>
      <w:r w:rsidRPr="003E3F8A">
        <w:rPr>
          <w:rStyle w:val="Lienhypertexte"/>
          <w:i/>
          <w:iCs/>
        </w:rPr>
        <w:t xml:space="preserve"> </w:t>
      </w:r>
      <w:proofErr w:type="spellStart"/>
      <w:r w:rsidRPr="003E3F8A">
        <w:rPr>
          <w:rStyle w:val="Lienhypertexte"/>
          <w:i/>
          <w:iCs/>
        </w:rPr>
        <w:t>References</w:t>
      </w:r>
      <w:proofErr w:type="spellEnd"/>
      <w:r w:rsidRPr="003E3F8A">
        <w:rPr>
          <w:rStyle w:val="Lienhypertexte"/>
          <w:i/>
          <w:iCs/>
        </w:rPr>
        <w:t xml:space="preserve"> for </w:t>
      </w:r>
      <w:proofErr w:type="spellStart"/>
      <w:r w:rsidRPr="003E3F8A">
        <w:rPr>
          <w:rStyle w:val="Lienhypertexte"/>
          <w:i/>
          <w:iCs/>
        </w:rPr>
        <w:t>Authors</w:t>
      </w:r>
      <w:proofErr w:type="spellEnd"/>
      <w:r w:rsidRPr="003E3F8A">
        <w:rPr>
          <w:rStyle w:val="Lienhypertexte"/>
          <w:i/>
          <w:iCs/>
        </w:rPr>
        <w:t xml:space="preserve"> of Journal Articles</w:t>
      </w:r>
      <w:r w:rsidRPr="003E3F8A">
        <w:rPr>
          <w:i/>
          <w:iCs/>
        </w:rPr>
        <w:fldChar w:fldCharType="end"/>
      </w:r>
      <w:r w:rsidRPr="00EA4CB0">
        <w:t>).</w:t>
      </w:r>
    </w:p>
    <w:p w14:paraId="08FA63B9" w14:textId="77777777" w:rsidR="00E137B7" w:rsidRDefault="00E137B7" w:rsidP="00E137B7">
      <w:pPr>
        <w:pStyle w:val="1PTextecourant"/>
      </w:pPr>
      <w:r w:rsidRPr="00925B1C">
        <w:t>Liens si vous utilisez Zotero :</w:t>
      </w:r>
    </w:p>
    <w:p w14:paraId="08D056F3" w14:textId="77777777" w:rsidR="00E137B7" w:rsidRDefault="00E137B7" w:rsidP="00E137B7">
      <w:pPr>
        <w:pStyle w:val="1PTextecourant"/>
        <w:numPr>
          <w:ilvl w:val="0"/>
          <w:numId w:val="1"/>
        </w:numPr>
        <w:ind w:left="170" w:hanging="170"/>
        <w:rPr>
          <w:lang w:val="de-CH"/>
        </w:rPr>
      </w:pPr>
      <w:r w:rsidRPr="00925B1C">
        <w:rPr>
          <w:lang w:val="de-CH"/>
        </w:rPr>
        <w:t>(</w:t>
      </w:r>
      <w:r w:rsidRPr="00925B1C">
        <w:t>UNIL</w:t>
      </w:r>
      <w:r w:rsidRPr="00925B1C">
        <w:rPr>
          <w:lang w:val="de-CH"/>
        </w:rPr>
        <w:t>)</w:t>
      </w:r>
      <w:r>
        <w:rPr>
          <w:lang w:val="de-CH"/>
        </w:rPr>
        <w:t> :</w:t>
      </w:r>
      <w:r w:rsidRPr="00925B1C">
        <w:rPr>
          <w:lang w:val="de-CH"/>
        </w:rPr>
        <w:t xml:space="preserve"> </w:t>
      </w:r>
      <w:hyperlink r:id="rId1" w:history="1">
        <w:r w:rsidRPr="00925B1C">
          <w:rPr>
            <w:rStyle w:val="Lienhypertexte"/>
            <w:lang w:val="de-CH"/>
          </w:rPr>
          <w:t>https://lausannecitationstyle.github.io/support/lausanne-zotero.html</w:t>
        </w:r>
      </w:hyperlink>
    </w:p>
    <w:p w14:paraId="3BA4583B" w14:textId="77777777" w:rsidR="00E137B7" w:rsidRPr="00925B1C" w:rsidRDefault="00E137B7" w:rsidP="00E137B7">
      <w:pPr>
        <w:pStyle w:val="1PTextecourant"/>
        <w:numPr>
          <w:ilvl w:val="0"/>
          <w:numId w:val="1"/>
        </w:numPr>
        <w:ind w:left="170" w:hanging="170"/>
        <w:rPr>
          <w:lang w:val="de-CH"/>
        </w:rPr>
      </w:pPr>
      <w:r w:rsidRPr="00925B1C">
        <w:rPr>
          <w:lang w:val="de-CH"/>
        </w:rPr>
        <w:t>(UNIGE)</w:t>
      </w:r>
      <w:r>
        <w:rPr>
          <w:lang w:val="de-CH"/>
        </w:rPr>
        <w:t> :</w:t>
      </w:r>
      <w:r w:rsidRPr="00925B1C">
        <w:rPr>
          <w:lang w:val="de-CH"/>
        </w:rPr>
        <w:t xml:space="preserve"> </w:t>
      </w:r>
      <w:hyperlink r:id="rId2" w:history="1">
        <w:r w:rsidRPr="00925B1C">
          <w:rPr>
            <w:rStyle w:val="Lienhypertexte"/>
            <w:lang w:val="de-CH"/>
          </w:rPr>
          <w:t>https://www.unige.ch/biblio/fr/formation/rendez-vous-info-scientifique/zotero/</w:t>
        </w:r>
      </w:hyperlink>
    </w:p>
    <w:p w14:paraId="2AD9B2DD" w14:textId="77777777" w:rsidR="00E137B7" w:rsidRPr="00E137B7" w:rsidRDefault="00E137B7" w:rsidP="00210D43">
      <w:pPr>
        <w:pStyle w:val="Commentaire"/>
        <w:rPr>
          <w:lang w:val="de-CH"/>
        </w:rPr>
      </w:pPr>
    </w:p>
    <w:p w14:paraId="7CAFA38B" w14:textId="77777777" w:rsidR="00210D43" w:rsidRPr="00E137B7" w:rsidRDefault="00210D43" w:rsidP="00210D43">
      <w:pPr>
        <w:pStyle w:val="Commentaire"/>
        <w:rPr>
          <w:lang w:val="de-CH"/>
        </w:rPr>
      </w:pPr>
    </w:p>
    <w:p w14:paraId="792214D6" w14:textId="77777777" w:rsidR="00210D43" w:rsidRPr="00210D43" w:rsidRDefault="00210D43" w:rsidP="00210D43">
      <w:pPr>
        <w:pStyle w:val="Commentaire"/>
        <w:rPr>
          <w:lang w:val="fr-FR"/>
        </w:rPr>
      </w:pPr>
      <w:r w:rsidRPr="00210D43">
        <w:rPr>
          <w:b/>
          <w:lang w:val="fr-FR"/>
        </w:rPr>
        <w:t>Figures, tableaux et annexes</w:t>
      </w:r>
      <w:r w:rsidRPr="00210D43">
        <w:rPr>
          <w:lang w:val="fr-FR"/>
        </w:rPr>
        <w:t xml:space="preserve"> : </w:t>
      </w:r>
      <w:r w:rsidRPr="006A13B6">
        <w:rPr>
          <w:highlight w:val="yellow"/>
          <w:lang w:val="fr-FR"/>
        </w:rPr>
        <w:t xml:space="preserve">mentionnés dans le texte et numérotés par </w:t>
      </w:r>
      <w:r w:rsidRPr="006C1EB6">
        <w:rPr>
          <w:highlight w:val="yellow"/>
          <w:lang w:val="fr-FR"/>
        </w:rPr>
        <w:t xml:space="preserve">ordre </w:t>
      </w:r>
      <w:r w:rsidR="006C1EB6" w:rsidRPr="006C1EB6">
        <w:rPr>
          <w:highlight w:val="yellow"/>
          <w:lang w:val="fr-FR"/>
        </w:rPr>
        <w:t>de citation</w:t>
      </w:r>
    </w:p>
    <w:p w14:paraId="2B8653FF" w14:textId="77777777" w:rsidR="00210D43" w:rsidRPr="00210D43" w:rsidRDefault="00210D43">
      <w:pPr>
        <w:pStyle w:val="Commentaire"/>
        <w:rPr>
          <w:lang w:val="fr-FR"/>
        </w:rPr>
      </w:pPr>
      <w:r w:rsidRPr="00210D43">
        <w:rPr>
          <w:b/>
          <w:lang w:val="fr-FR"/>
        </w:rPr>
        <w:t>Ne pas insérer les figures, tableaux ou annexes dans le corps de l’article, mais les placer après la bibliographie.</w:t>
      </w:r>
    </w:p>
  </w:comment>
  <w:comment w:id="6" w:author="Rédac1" w:date="2021-07-21T11:38:00Z" w:initials="Rédac1">
    <w:p w14:paraId="5B513A06" w14:textId="77777777" w:rsidR="00210D43" w:rsidRPr="00210D43" w:rsidRDefault="00210D43">
      <w:pPr>
        <w:pStyle w:val="Commentaire"/>
        <w:rPr>
          <w:lang w:val="fr-FR"/>
        </w:rPr>
      </w:pPr>
      <w:r>
        <w:rPr>
          <w:rStyle w:val="Marquedecommentaire"/>
        </w:rPr>
        <w:annotationRef/>
      </w:r>
    </w:p>
    <w:p w14:paraId="562BD098" w14:textId="77777777" w:rsidR="00210D43" w:rsidRPr="00210D43" w:rsidRDefault="00210D43" w:rsidP="00210D43">
      <w:pPr>
        <w:pStyle w:val="Commentaire"/>
        <w:rPr>
          <w:lang w:val="fr-FR"/>
        </w:rPr>
      </w:pPr>
      <w:r w:rsidRPr="00210D43">
        <w:rPr>
          <w:lang w:val="fr-FR"/>
        </w:rPr>
        <w:t>Toujours terminer l’article par une conclusion, même brève</w:t>
      </w:r>
    </w:p>
    <w:p w14:paraId="69EE3DF1" w14:textId="77777777" w:rsidR="00210D43" w:rsidRPr="00210D43" w:rsidRDefault="00210D43" w:rsidP="00210D43">
      <w:pPr>
        <w:pStyle w:val="Commentaire"/>
        <w:rPr>
          <w:lang w:val="fr-FR"/>
        </w:rPr>
      </w:pPr>
    </w:p>
    <w:p w14:paraId="73CB47E0" w14:textId="77777777" w:rsidR="00210D43" w:rsidRPr="006A13B6" w:rsidRDefault="00210D43" w:rsidP="00210D43">
      <w:pPr>
        <w:pStyle w:val="Commentaire"/>
        <w:rPr>
          <w:lang w:val="fr-FR"/>
        </w:rPr>
      </w:pPr>
      <w:r w:rsidRPr="006A13B6">
        <w:rPr>
          <w:highlight w:val="yellow"/>
          <w:lang w:val="fr-FR"/>
        </w:rPr>
        <w:t>Pas de figures ni tableaux dans la conclusion</w:t>
      </w:r>
    </w:p>
  </w:comment>
  <w:comment w:id="7" w:author="Rédac1" w:date="2021-07-21T11:39:00Z" w:initials="Rédac1">
    <w:p w14:paraId="589149D8" w14:textId="77777777" w:rsidR="00210D43" w:rsidRPr="00210D43" w:rsidRDefault="00210D43">
      <w:pPr>
        <w:pStyle w:val="Commentaire"/>
        <w:rPr>
          <w:lang w:val="fr-FR"/>
        </w:rPr>
      </w:pPr>
      <w:r>
        <w:rPr>
          <w:rStyle w:val="Marquedecommentaire"/>
        </w:rPr>
        <w:annotationRef/>
      </w:r>
    </w:p>
    <w:p w14:paraId="58CACBD8" w14:textId="77777777" w:rsidR="00210D43" w:rsidRPr="006A13B6" w:rsidRDefault="00210D43" w:rsidP="00210D43">
      <w:pPr>
        <w:pStyle w:val="Commentaire"/>
        <w:rPr>
          <w:b/>
          <w:bCs/>
          <w:lang w:val="fr-FR"/>
        </w:rPr>
      </w:pPr>
      <w:r w:rsidRPr="006A13B6">
        <w:rPr>
          <w:b/>
          <w:bCs/>
          <w:lang w:val="fr-FR"/>
        </w:rPr>
        <w:t>Mentionner tous les conflits d’intérêts potentiels en relation avec l’article</w:t>
      </w:r>
    </w:p>
    <w:p w14:paraId="76FAF847" w14:textId="77777777" w:rsidR="00210D43" w:rsidRPr="00210D43" w:rsidRDefault="00210D43" w:rsidP="00210D43">
      <w:pPr>
        <w:pStyle w:val="Commentaire"/>
        <w:rPr>
          <w:lang w:val="fr-FR"/>
        </w:rPr>
      </w:pPr>
    </w:p>
    <w:p w14:paraId="1513C1B1" w14:textId="77777777" w:rsidR="00210D43" w:rsidRPr="00210D43" w:rsidRDefault="00210D43" w:rsidP="00210D43">
      <w:pPr>
        <w:pStyle w:val="Commentaire"/>
        <w:rPr>
          <w:lang w:val="fr-FR"/>
        </w:rPr>
      </w:pPr>
      <w:r w:rsidRPr="00210D43">
        <w:rPr>
          <w:lang w:val="fr-FR"/>
        </w:rPr>
        <w:t xml:space="preserve">S’il n’en existe pas, utiliser </w:t>
      </w:r>
      <w:r w:rsidR="007B5B08">
        <w:rPr>
          <w:lang w:val="fr-FR"/>
        </w:rPr>
        <w:t>(et le cas échéant adapter) la</w:t>
      </w:r>
      <w:r w:rsidRPr="00210D43">
        <w:rPr>
          <w:lang w:val="fr-FR"/>
        </w:rPr>
        <w:t xml:space="preserve"> formulation suivante : « Les auteurs n’ont déclaré aucun conflit d’intérêts en relation avec cet article »</w:t>
      </w:r>
    </w:p>
  </w:comment>
  <w:comment w:id="8" w:author="Rédac1" w:date="2021-07-21T11:39:00Z" w:initials="Rédac1">
    <w:p w14:paraId="31FA6D8E" w14:textId="77777777" w:rsidR="00210D43" w:rsidRDefault="00210D43">
      <w:pPr>
        <w:pStyle w:val="Commentaire"/>
      </w:pPr>
      <w:r>
        <w:rPr>
          <w:rStyle w:val="Marquedecommentaire"/>
        </w:rPr>
        <w:annotationRef/>
      </w:r>
    </w:p>
    <w:p w14:paraId="6F49BAA6" w14:textId="77777777" w:rsidR="00210D43" w:rsidRDefault="00210D43">
      <w:pPr>
        <w:pStyle w:val="Commentaire"/>
      </w:pPr>
      <w:r w:rsidRPr="00A5679A">
        <w:rPr>
          <w:lang w:val="fr-FR"/>
        </w:rPr>
        <w:t>Pour les articles de revue ou de synthèse (</w:t>
      </w:r>
      <w:r w:rsidR="006A13B6">
        <w:rPr>
          <w:lang w:val="fr-FR"/>
        </w:rPr>
        <w:t>pas nécessaire pour les autres articles</w:t>
      </w:r>
      <w:r w:rsidRPr="00A5679A">
        <w:rPr>
          <w:lang w:val="fr-FR"/>
        </w:rPr>
        <w:t>)</w:t>
      </w:r>
    </w:p>
  </w:comment>
  <w:comment w:id="9" w:author="Rédac1" w:date="2021-07-21T11:39:00Z" w:initials="Rédac1">
    <w:p w14:paraId="7A8A58E1" w14:textId="77777777" w:rsidR="00210D43" w:rsidRPr="00210D43" w:rsidRDefault="00210D43">
      <w:pPr>
        <w:pStyle w:val="Commentaire"/>
        <w:rPr>
          <w:lang w:val="fr-FR"/>
        </w:rPr>
      </w:pPr>
      <w:r>
        <w:rPr>
          <w:rStyle w:val="Marquedecommentaire"/>
        </w:rPr>
        <w:annotationRef/>
      </w:r>
    </w:p>
    <w:p w14:paraId="2880A334" w14:textId="77777777" w:rsidR="00210D43" w:rsidRPr="00210D43" w:rsidRDefault="00210D43">
      <w:pPr>
        <w:pStyle w:val="Commentaire"/>
        <w:rPr>
          <w:lang w:val="fr-FR"/>
        </w:rPr>
      </w:pPr>
      <w:r w:rsidRPr="006A13B6">
        <w:rPr>
          <w:b/>
          <w:bCs/>
          <w:highlight w:val="yellow"/>
          <w:lang w:val="fr-FR"/>
        </w:rPr>
        <w:t>3-5 phrases</w:t>
      </w:r>
      <w:r w:rsidRPr="006A13B6">
        <w:rPr>
          <w:b/>
          <w:bCs/>
          <w:lang w:val="fr-FR"/>
        </w:rPr>
        <w:t xml:space="preserve"> pour résumer les messages clés et/ou les éventuelles controverses</w:t>
      </w:r>
      <w:r w:rsidR="006A13B6">
        <w:rPr>
          <w:lang w:val="fr-FR"/>
        </w:rPr>
        <w:t xml:space="preserve"> (</w:t>
      </w:r>
      <w:proofErr w:type="spellStart"/>
      <w:r w:rsidR="006A13B6" w:rsidRPr="006A13B6">
        <w:rPr>
          <w:i/>
          <w:iCs/>
          <w:lang w:val="fr-FR"/>
        </w:rPr>
        <w:t>take</w:t>
      </w:r>
      <w:proofErr w:type="spellEnd"/>
      <w:r w:rsidR="006A13B6" w:rsidRPr="006A13B6">
        <w:rPr>
          <w:i/>
          <w:iCs/>
          <w:lang w:val="fr-FR"/>
        </w:rPr>
        <w:t>-home messages</w:t>
      </w:r>
      <w:r w:rsidR="006A13B6">
        <w:rPr>
          <w:lang w:val="fr-FR"/>
        </w:rPr>
        <w:t>)</w:t>
      </w:r>
    </w:p>
  </w:comment>
  <w:comment w:id="10" w:author="Rédac1" w:date="2021-07-21T11:40:00Z" w:initials="Rédac1">
    <w:p w14:paraId="6A01D848" w14:textId="77777777" w:rsidR="00210D43" w:rsidRPr="00210D43" w:rsidRDefault="00210D43">
      <w:pPr>
        <w:pStyle w:val="Commentaire"/>
        <w:rPr>
          <w:lang w:val="fr-FR"/>
        </w:rPr>
      </w:pPr>
      <w:r>
        <w:rPr>
          <w:rStyle w:val="Marquedecommentaire"/>
        </w:rPr>
        <w:annotationRef/>
      </w:r>
    </w:p>
    <w:p w14:paraId="63D32C8D" w14:textId="77777777" w:rsidR="00210D43" w:rsidRPr="00210D43" w:rsidRDefault="00210D43" w:rsidP="00210D43">
      <w:pPr>
        <w:pStyle w:val="Commentaire"/>
        <w:rPr>
          <w:b/>
          <w:i/>
          <w:lang w:val="fr-FR"/>
        </w:rPr>
      </w:pPr>
      <w:r w:rsidRPr="006A13B6">
        <w:rPr>
          <w:b/>
          <w:highlight w:val="yellow"/>
          <w:lang w:val="fr-FR"/>
        </w:rPr>
        <w:t xml:space="preserve">Ne </w:t>
      </w:r>
      <w:r w:rsidR="006A13B6">
        <w:rPr>
          <w:b/>
          <w:highlight w:val="yellow"/>
          <w:lang w:val="fr-FR"/>
        </w:rPr>
        <w:t>PAS</w:t>
      </w:r>
      <w:r w:rsidRPr="006A13B6">
        <w:rPr>
          <w:b/>
          <w:highlight w:val="yellow"/>
          <w:lang w:val="fr-FR"/>
        </w:rPr>
        <w:t xml:space="preserve"> utiliser la numérotation automatique ni les notes de fin de texte de Word</w:t>
      </w:r>
    </w:p>
    <w:p w14:paraId="37611ABA" w14:textId="77777777" w:rsidR="00210D43" w:rsidRPr="00210D43" w:rsidRDefault="00210D43" w:rsidP="00210D43">
      <w:pPr>
        <w:pStyle w:val="Commentaire"/>
        <w:rPr>
          <w:lang w:val="fr-FR"/>
        </w:rPr>
      </w:pPr>
    </w:p>
    <w:p w14:paraId="234B34ED" w14:textId="77777777" w:rsidR="00210D43" w:rsidRPr="000E5761" w:rsidRDefault="00210D43" w:rsidP="00210D43">
      <w:pPr>
        <w:pStyle w:val="Commentaire"/>
        <w:rPr>
          <w:lang w:val="en-US"/>
        </w:rPr>
      </w:pPr>
      <w:proofErr w:type="spellStart"/>
      <w:r w:rsidRPr="000E5761">
        <w:rPr>
          <w:lang w:val="en-US"/>
        </w:rPr>
        <w:t>Nombre</w:t>
      </w:r>
      <w:proofErr w:type="spellEnd"/>
      <w:r w:rsidRPr="000E5761">
        <w:rPr>
          <w:lang w:val="en-US"/>
        </w:rPr>
        <w:t xml:space="preserve"> </w:t>
      </w:r>
      <w:proofErr w:type="gramStart"/>
      <w:r w:rsidRPr="000E5761">
        <w:rPr>
          <w:lang w:val="en-US"/>
        </w:rPr>
        <w:t>maximum :</w:t>
      </w:r>
      <w:proofErr w:type="gramEnd"/>
      <w:r w:rsidRPr="000E5761">
        <w:rPr>
          <w:lang w:val="en-US"/>
        </w:rPr>
        <w:t xml:space="preserve"> 15</w:t>
      </w:r>
    </w:p>
    <w:p w14:paraId="173A3C65" w14:textId="77777777" w:rsidR="00210D43" w:rsidRPr="006A13B6" w:rsidRDefault="00210D43" w:rsidP="00210D43">
      <w:pPr>
        <w:pStyle w:val="Commentaire"/>
        <w:rPr>
          <w:iCs/>
          <w:lang w:val="en-US"/>
        </w:rPr>
      </w:pPr>
      <w:proofErr w:type="gramStart"/>
      <w:r w:rsidRPr="000E5761">
        <w:rPr>
          <w:lang w:val="en-US"/>
        </w:rPr>
        <w:t>Format :</w:t>
      </w:r>
      <w:proofErr w:type="gramEnd"/>
      <w:r w:rsidRPr="000E5761">
        <w:rPr>
          <w:lang w:val="en-US"/>
        </w:rPr>
        <w:t xml:space="preserve"> style </w:t>
      </w:r>
      <w:r w:rsidRPr="000E5761">
        <w:rPr>
          <w:i/>
          <w:lang w:val="en-US"/>
        </w:rPr>
        <w:t>New England Journal of Medicine</w:t>
      </w:r>
    </w:p>
    <w:p w14:paraId="302BAF6E" w14:textId="77777777" w:rsidR="006A13B6" w:rsidRPr="002D3870" w:rsidRDefault="006A13B6" w:rsidP="00210D43">
      <w:pPr>
        <w:pStyle w:val="Commentaire"/>
      </w:pPr>
      <w:r w:rsidRPr="002D3870">
        <w:t xml:space="preserve">(selon exemples de la </w:t>
      </w:r>
      <w:hyperlink r:id="rId3" w:history="1">
        <w:r w:rsidRPr="002D3870">
          <w:rPr>
            <w:rStyle w:val="Lienhypertexte"/>
          </w:rPr>
          <w:t xml:space="preserve">National Library of </w:t>
        </w:r>
        <w:proofErr w:type="spellStart"/>
        <w:r w:rsidRPr="002D3870">
          <w:rPr>
            <w:rStyle w:val="Lienhypertexte"/>
          </w:rPr>
          <w:t>Medicine</w:t>
        </w:r>
        <w:proofErr w:type="spellEnd"/>
      </w:hyperlink>
      <w:r w:rsidRPr="002D3870">
        <w:t>)</w:t>
      </w:r>
    </w:p>
    <w:p w14:paraId="16F5E668" w14:textId="77777777" w:rsidR="00210D43" w:rsidRPr="002D3870" w:rsidRDefault="00210D43" w:rsidP="00210D43">
      <w:pPr>
        <w:pStyle w:val="Commentaire"/>
      </w:pPr>
    </w:p>
    <w:p w14:paraId="7294D648" w14:textId="77777777" w:rsidR="00210D43" w:rsidRPr="00210D43" w:rsidRDefault="00210D43" w:rsidP="00210D43">
      <w:pPr>
        <w:pStyle w:val="Commentaire"/>
        <w:rPr>
          <w:lang w:val="fr-FR"/>
        </w:rPr>
      </w:pPr>
      <w:r w:rsidRPr="006A13B6">
        <w:rPr>
          <w:b/>
          <w:highlight w:val="yellow"/>
          <w:lang w:val="fr-FR"/>
        </w:rPr>
        <w:t xml:space="preserve">Supprimer les codes de références internes de </w:t>
      </w:r>
      <w:r w:rsidRPr="006A13B6">
        <w:rPr>
          <w:b/>
          <w:i/>
          <w:highlight w:val="yellow"/>
          <w:lang w:val="fr-FR"/>
        </w:rPr>
        <w:t>Word</w:t>
      </w:r>
      <w:r w:rsidRPr="006A13B6">
        <w:rPr>
          <w:b/>
          <w:highlight w:val="yellow"/>
          <w:lang w:val="fr-FR"/>
        </w:rPr>
        <w:t xml:space="preserve">, </w:t>
      </w:r>
      <w:proofErr w:type="spellStart"/>
      <w:r w:rsidRPr="006A13B6">
        <w:rPr>
          <w:b/>
          <w:i/>
          <w:highlight w:val="yellow"/>
          <w:lang w:val="fr-FR"/>
        </w:rPr>
        <w:t>EndNotes</w:t>
      </w:r>
      <w:proofErr w:type="spellEnd"/>
      <w:r w:rsidRPr="006A13B6">
        <w:rPr>
          <w:b/>
          <w:highlight w:val="yellow"/>
          <w:lang w:val="fr-FR"/>
        </w:rPr>
        <w:t xml:space="preserve"> ou </w:t>
      </w:r>
      <w:r w:rsidRPr="006A13B6">
        <w:rPr>
          <w:b/>
          <w:i/>
          <w:highlight w:val="yellow"/>
          <w:lang w:val="fr-FR"/>
        </w:rPr>
        <w:t>Zotero</w:t>
      </w:r>
      <w:r w:rsidRPr="006A13B6">
        <w:rPr>
          <w:b/>
          <w:highlight w:val="yellow"/>
          <w:lang w:val="fr-FR"/>
        </w:rPr>
        <w:t xml:space="preserve"> </w:t>
      </w:r>
      <w:r w:rsidRPr="006A13B6">
        <w:rPr>
          <w:b/>
          <w:highlight w:val="yellow"/>
          <w:u w:val="single"/>
          <w:lang w:val="fr-FR"/>
        </w:rPr>
        <w:t>avant</w:t>
      </w:r>
      <w:r w:rsidRPr="006A13B6">
        <w:rPr>
          <w:b/>
          <w:highlight w:val="yellow"/>
          <w:lang w:val="fr-FR"/>
        </w:rPr>
        <w:t xml:space="preserve"> de soumettre l’article</w:t>
      </w:r>
    </w:p>
  </w:comment>
  <w:comment w:id="11" w:author="Rédac1" w:date="2021-07-21T11:40:00Z" w:initials="Rédac1">
    <w:p w14:paraId="52ED7254" w14:textId="77777777" w:rsidR="00210D43" w:rsidRPr="00210D43" w:rsidRDefault="00210D43">
      <w:pPr>
        <w:pStyle w:val="Commentaire"/>
        <w:rPr>
          <w:lang w:val="fr-FR"/>
        </w:rPr>
      </w:pPr>
      <w:r>
        <w:rPr>
          <w:rStyle w:val="Marquedecommentaire"/>
        </w:rPr>
        <w:annotationRef/>
      </w:r>
    </w:p>
    <w:p w14:paraId="7A47E930" w14:textId="77777777" w:rsidR="00210D43" w:rsidRPr="00210D43" w:rsidRDefault="00210D43" w:rsidP="00210D43">
      <w:pPr>
        <w:pStyle w:val="Commentaire"/>
        <w:rPr>
          <w:lang w:val="fr-FR"/>
        </w:rPr>
      </w:pPr>
      <w:r w:rsidRPr="00210D43">
        <w:rPr>
          <w:b/>
          <w:lang w:val="fr-FR"/>
        </w:rPr>
        <w:t>Figures</w:t>
      </w:r>
      <w:r w:rsidRPr="00210D43">
        <w:rPr>
          <w:lang w:val="fr-FR"/>
        </w:rPr>
        <w:t> : largeur minimum : 9 cm ; résolution : 300 dpi (format TIFF, JPEG, EPS, Adobe Illustrator ou Adobe Photoshop)</w:t>
      </w:r>
    </w:p>
    <w:p w14:paraId="33C9CD20" w14:textId="77777777" w:rsidR="00210D43" w:rsidRPr="00210D43" w:rsidRDefault="00210D43" w:rsidP="00210D43">
      <w:pPr>
        <w:pStyle w:val="Commentaire"/>
        <w:rPr>
          <w:lang w:val="fr-FR"/>
        </w:rPr>
      </w:pPr>
    </w:p>
    <w:p w14:paraId="5FCF13AC" w14:textId="77777777" w:rsidR="00210D43" w:rsidRPr="00210D43" w:rsidRDefault="00210D43" w:rsidP="00210D43">
      <w:pPr>
        <w:pStyle w:val="Commentaire"/>
        <w:rPr>
          <w:lang w:val="fr-FR"/>
        </w:rPr>
      </w:pPr>
      <w:r w:rsidRPr="00210D43">
        <w:rPr>
          <w:b/>
          <w:lang w:val="fr-FR"/>
        </w:rPr>
        <w:t>Tableaux</w:t>
      </w:r>
      <w:r w:rsidRPr="00210D43">
        <w:rPr>
          <w:lang w:val="fr-FR"/>
        </w:rPr>
        <w:t xml:space="preserve"> : </w:t>
      </w:r>
      <w:r w:rsidRPr="006A13B6">
        <w:rPr>
          <w:lang w:val="fr-FR"/>
        </w:rPr>
        <w:t>au format Word uniquement</w:t>
      </w:r>
      <w:r w:rsidRPr="00210D43">
        <w:rPr>
          <w:lang w:val="fr-FR"/>
        </w:rPr>
        <w:t xml:space="preserve"> </w:t>
      </w:r>
      <w:r w:rsidRPr="00210D43">
        <w:rPr>
          <w:lang w:val="fr-FR"/>
        </w:rPr>
        <w:br/>
        <w:t>(</w:t>
      </w:r>
      <w:r w:rsidRPr="006A13B6">
        <w:rPr>
          <w:b/>
          <w:bCs/>
          <w:lang w:val="fr-FR"/>
        </w:rPr>
        <w:t>utiliser la fonction &lt;Tableau&gt; de Word</w:t>
      </w:r>
      <w:r w:rsidRPr="00210D43">
        <w:rPr>
          <w:lang w:val="fr-FR"/>
        </w:rPr>
        <w:t xml:space="preserve"> et créer le nombre de colonnes ad hoc, ne pas créer artificiellement des colonnes de texte en utilisant des tabulations pour répartir le texte en colonnes)</w:t>
      </w:r>
    </w:p>
    <w:p w14:paraId="26329F87" w14:textId="77777777" w:rsidR="00210D43" w:rsidRPr="00210D43" w:rsidRDefault="00210D43" w:rsidP="00210D43">
      <w:pPr>
        <w:pStyle w:val="Commentaire"/>
        <w:rPr>
          <w:lang w:val="fr-FR"/>
        </w:rPr>
      </w:pPr>
    </w:p>
    <w:p w14:paraId="7F1EC30C" w14:textId="77777777" w:rsidR="00210D43" w:rsidRPr="00210D43" w:rsidRDefault="00210D43" w:rsidP="00210D43">
      <w:pPr>
        <w:pStyle w:val="Commentaire"/>
        <w:rPr>
          <w:lang w:val="fr-FR"/>
        </w:rPr>
      </w:pPr>
      <w:r w:rsidRPr="00210D43">
        <w:rPr>
          <w:b/>
          <w:lang w:val="fr-FR"/>
        </w:rPr>
        <w:t>Annexes</w:t>
      </w:r>
      <w:r w:rsidRPr="00210D43">
        <w:rPr>
          <w:lang w:val="fr-FR"/>
        </w:rPr>
        <w:t> : s’il s’agit d’</w:t>
      </w:r>
      <w:r w:rsidRPr="00210D43">
        <w:rPr>
          <w:b/>
          <w:lang w:val="fr-FR"/>
        </w:rPr>
        <w:t>images</w:t>
      </w:r>
      <w:r w:rsidRPr="00210D43">
        <w:rPr>
          <w:lang w:val="fr-FR"/>
        </w:rPr>
        <w:t> : largeur minimum : 9 cm ; résolution : 300 dpi (format TIFF, JPEG, EPS, Adobe Illustrator ou Adobe Photoshop)</w:t>
      </w:r>
    </w:p>
    <w:p w14:paraId="5A2DAEBA" w14:textId="77777777" w:rsidR="00210D43" w:rsidRPr="00210D43" w:rsidRDefault="00210D43" w:rsidP="00210D43">
      <w:pPr>
        <w:pStyle w:val="Commentaire"/>
        <w:rPr>
          <w:lang w:val="fr-FR"/>
        </w:rPr>
      </w:pPr>
      <w:r w:rsidRPr="00210D43">
        <w:rPr>
          <w:lang w:val="fr-FR"/>
        </w:rPr>
        <w:t xml:space="preserve">S’il s’agit de </w:t>
      </w:r>
      <w:r w:rsidRPr="00210D43">
        <w:rPr>
          <w:b/>
          <w:lang w:val="fr-FR"/>
        </w:rPr>
        <w:t>tableaux</w:t>
      </w:r>
      <w:r w:rsidRPr="00210D43">
        <w:rPr>
          <w:lang w:val="fr-FR"/>
        </w:rPr>
        <w:t xml:space="preserve"> : au format Word uniquement </w:t>
      </w:r>
      <w:r w:rsidRPr="00210D43">
        <w:rPr>
          <w:lang w:val="fr-FR"/>
        </w:rPr>
        <w:br/>
        <w:t>(utiliser la fonction &lt;Tableau&gt; de Word et créer le nombre de colonnes ad hoc, ne pas créer artificiellement des colonnes de texte en utilisant des tabulations pour répartir le texte en colonnes)</w:t>
      </w:r>
    </w:p>
    <w:p w14:paraId="2594E9B7" w14:textId="77777777" w:rsidR="00210D43" w:rsidRPr="00210D43" w:rsidRDefault="00210D43" w:rsidP="00210D43">
      <w:pPr>
        <w:pStyle w:val="Commentaire"/>
        <w:rPr>
          <w:lang w:val="fr-FR"/>
        </w:rPr>
      </w:pPr>
    </w:p>
    <w:p w14:paraId="5CD6EAA5" w14:textId="77777777" w:rsidR="00210D43" w:rsidRPr="00210D43" w:rsidRDefault="00210D43" w:rsidP="00210D43">
      <w:pPr>
        <w:pStyle w:val="Commentaire"/>
        <w:rPr>
          <w:lang w:val="fr-FR"/>
        </w:rPr>
      </w:pPr>
      <w:r w:rsidRPr="00210D43">
        <w:rPr>
          <w:b/>
          <w:lang w:val="fr-FR"/>
        </w:rPr>
        <w:t>Titres des figures, tableaux et annexes</w:t>
      </w:r>
      <w:r w:rsidRPr="00210D43">
        <w:rPr>
          <w:lang w:val="fr-FR"/>
        </w:rPr>
        <w:t xml:space="preserve"> : </w:t>
      </w:r>
      <w:r w:rsidRPr="00C950E9">
        <w:rPr>
          <w:highlight w:val="yellow"/>
          <w:lang w:val="fr-FR"/>
        </w:rPr>
        <w:t xml:space="preserve">maximum </w:t>
      </w:r>
      <w:r w:rsidR="00450A20">
        <w:rPr>
          <w:highlight w:val="yellow"/>
          <w:lang w:val="fr-FR"/>
        </w:rPr>
        <w:t>65</w:t>
      </w:r>
      <w:r w:rsidRPr="00C950E9">
        <w:rPr>
          <w:highlight w:val="yellow"/>
          <w:lang w:val="fr-FR"/>
        </w:rPr>
        <w:t xml:space="preserve"> signes</w:t>
      </w:r>
      <w:r w:rsidRPr="00857EF6">
        <w:rPr>
          <w:lang w:val="fr-FR"/>
        </w:rPr>
        <w:t xml:space="preserve"> (espaces compris</w:t>
      </w:r>
      <w:r w:rsidRPr="00210D43">
        <w:rPr>
          <w:lang w:val="fr-FR"/>
        </w:rPr>
        <w:t>), éventuellement avec un complément d’information dans la légende si davantage d’informations sont nécessaires, en dessus des figures, tableaux ou annexes auxquels ils se rapportent</w:t>
      </w:r>
    </w:p>
    <w:p w14:paraId="3BF49BA0" w14:textId="77777777" w:rsidR="00210D43" w:rsidRPr="00210D43" w:rsidRDefault="00210D43" w:rsidP="00210D43">
      <w:pPr>
        <w:pStyle w:val="Commentaire"/>
        <w:rPr>
          <w:lang w:val="fr-FR"/>
        </w:rPr>
      </w:pPr>
    </w:p>
    <w:p w14:paraId="3203213E" w14:textId="77777777" w:rsidR="00210D43" w:rsidRPr="00210D43" w:rsidRDefault="00210D43" w:rsidP="00210D43">
      <w:pPr>
        <w:pStyle w:val="Commentaire"/>
        <w:rPr>
          <w:lang w:val="fr-FR"/>
        </w:rPr>
      </w:pPr>
      <w:r w:rsidRPr="00210D43">
        <w:rPr>
          <w:b/>
          <w:lang w:val="fr-FR"/>
        </w:rPr>
        <w:t>Légendes des figures, tableaux et annexes</w:t>
      </w:r>
      <w:r w:rsidRPr="00210D43">
        <w:rPr>
          <w:lang w:val="fr-FR"/>
        </w:rPr>
        <w:t xml:space="preserve"> : juste en dessous des titres des figures, tableaux et annexes auxquels elles se rapportent ; </w:t>
      </w:r>
      <w:r w:rsidRPr="00C950E9">
        <w:rPr>
          <w:highlight w:val="yellow"/>
          <w:lang w:val="fr-FR"/>
        </w:rPr>
        <w:t>expliciter tous les symboles</w:t>
      </w:r>
      <w:r w:rsidR="00450A20">
        <w:rPr>
          <w:highlight w:val="yellow"/>
          <w:lang w:val="fr-FR"/>
        </w:rPr>
        <w:t>, abréviations</w:t>
      </w:r>
      <w:r w:rsidRPr="00C950E9">
        <w:rPr>
          <w:highlight w:val="yellow"/>
          <w:lang w:val="fr-FR"/>
        </w:rPr>
        <w:t xml:space="preserve"> et acronymes</w:t>
      </w:r>
      <w:r w:rsidR="00450A20">
        <w:rPr>
          <w:lang w:val="fr-FR"/>
        </w:rPr>
        <w:t xml:space="preserve"> (classés par ordre alphabétique)</w:t>
      </w:r>
    </w:p>
  </w:comment>
  <w:comment w:id="12" w:author="Rédac1" w:date="2021-07-21T11:40:00Z" w:initials="Rédac1">
    <w:p w14:paraId="3D1F1261" w14:textId="77777777" w:rsidR="00210D43" w:rsidRPr="00210D43" w:rsidRDefault="00210D43">
      <w:pPr>
        <w:pStyle w:val="Commentaire"/>
        <w:rPr>
          <w:lang w:val="fr-FR"/>
        </w:rPr>
      </w:pPr>
      <w:r>
        <w:rPr>
          <w:rStyle w:val="Marquedecommentaire"/>
        </w:rPr>
        <w:annotationRef/>
      </w:r>
    </w:p>
    <w:p w14:paraId="6C10D852" w14:textId="77777777" w:rsidR="00210D43" w:rsidRPr="00210D43" w:rsidRDefault="00210D43" w:rsidP="00210D43">
      <w:pPr>
        <w:pStyle w:val="Commentaire"/>
        <w:rPr>
          <w:lang w:val="fr-FR"/>
        </w:rPr>
      </w:pPr>
      <w:r w:rsidRPr="00C950E9">
        <w:rPr>
          <w:b/>
          <w:bCs/>
          <w:lang w:val="fr-FR"/>
        </w:rPr>
        <w:t>1 seule question</w:t>
      </w:r>
      <w:r w:rsidRPr="00210D43">
        <w:rPr>
          <w:lang w:val="fr-FR"/>
        </w:rPr>
        <w:t xml:space="preserve"> composée d’un énoncé et de 5 affirmations (</w:t>
      </w:r>
      <w:r w:rsidRPr="00C950E9">
        <w:rPr>
          <w:b/>
          <w:bCs/>
          <w:highlight w:val="yellow"/>
          <w:lang w:val="fr-FR"/>
        </w:rPr>
        <w:t>maximum 500 signes</w:t>
      </w:r>
      <w:r w:rsidRPr="00C950E9">
        <w:rPr>
          <w:highlight w:val="yellow"/>
          <w:lang w:val="fr-FR"/>
        </w:rPr>
        <w:t xml:space="preserve"> (espaces et ponctuation compris) </w:t>
      </w:r>
      <w:r w:rsidRPr="00C950E9">
        <w:rPr>
          <w:b/>
          <w:bCs/>
          <w:highlight w:val="yellow"/>
          <w:u w:val="single"/>
          <w:lang w:val="fr-FR"/>
        </w:rPr>
        <w:t>pour le tout</w:t>
      </w:r>
      <w:r w:rsidRPr="00210D43">
        <w:rPr>
          <w:lang w:val="fr-FR"/>
        </w:rPr>
        <w:t>)</w:t>
      </w:r>
    </w:p>
    <w:p w14:paraId="5D47ADC2" w14:textId="77777777" w:rsidR="00210D43" w:rsidRPr="00210D43" w:rsidRDefault="00210D43" w:rsidP="00210D43">
      <w:pPr>
        <w:pStyle w:val="Commentaire"/>
        <w:rPr>
          <w:lang w:val="fr-FR"/>
        </w:rPr>
      </w:pPr>
    </w:p>
    <w:p w14:paraId="21E1E1F1" w14:textId="77777777" w:rsidR="00210D43" w:rsidRPr="00210D43" w:rsidRDefault="00210D43" w:rsidP="00210D43">
      <w:pPr>
        <w:pStyle w:val="Commentaire"/>
        <w:rPr>
          <w:lang w:val="fr-FR"/>
        </w:rPr>
      </w:pPr>
      <w:r w:rsidRPr="00210D43">
        <w:rPr>
          <w:lang w:val="fr-FR"/>
        </w:rPr>
        <w:t>Répéter le titre français de l’article au-dessus de la question</w:t>
      </w:r>
    </w:p>
    <w:p w14:paraId="71A594B1" w14:textId="77777777" w:rsidR="00210D43" w:rsidRPr="00210D43" w:rsidRDefault="00210D43" w:rsidP="00210D43">
      <w:pPr>
        <w:pStyle w:val="Commentaire"/>
        <w:rPr>
          <w:lang w:val="fr-FR"/>
        </w:rPr>
      </w:pPr>
    </w:p>
    <w:p w14:paraId="784648B4" w14:textId="77777777" w:rsidR="00210D43" w:rsidRPr="00210D43" w:rsidRDefault="00210D43" w:rsidP="00210D43">
      <w:pPr>
        <w:pStyle w:val="Commentaire"/>
        <w:rPr>
          <w:lang w:val="fr-FR"/>
        </w:rPr>
      </w:pPr>
      <w:r w:rsidRPr="00C950E9">
        <w:rPr>
          <w:highlight w:val="yellow"/>
          <w:lang w:val="fr-FR"/>
        </w:rPr>
        <w:t>Ne pas oublier d’indiquer la ou les réponses correctes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F8D9B2" w15:done="0"/>
  <w15:commentEx w15:paraId="64B555F1" w15:done="0"/>
  <w15:commentEx w15:paraId="1EB8BA1B" w15:done="0"/>
  <w15:commentEx w15:paraId="337E6835" w15:done="0"/>
  <w15:commentEx w15:paraId="61DBC4F9" w15:done="0"/>
  <w15:commentEx w15:paraId="2B8653FF" w15:done="0"/>
  <w15:commentEx w15:paraId="73CB47E0" w15:done="0"/>
  <w15:commentEx w15:paraId="1513C1B1" w15:done="0"/>
  <w15:commentEx w15:paraId="6F49BAA6" w15:done="0"/>
  <w15:commentEx w15:paraId="2880A334" w15:done="0"/>
  <w15:commentEx w15:paraId="7294D648" w15:done="0"/>
  <w15:commentEx w15:paraId="3203213E" w15:done="0"/>
  <w15:commentEx w15:paraId="784648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F8D9B2" w16cid:durableId="24A284D6"/>
  <w16cid:commentId w16cid:paraId="64B555F1" w16cid:durableId="24A284F4"/>
  <w16cid:commentId w16cid:paraId="1EB8BA1B" w16cid:durableId="24A2852B"/>
  <w16cid:commentId w16cid:paraId="337E6835" w16cid:durableId="24A28543"/>
  <w16cid:commentId w16cid:paraId="61DBC4F9" w16cid:durableId="24A28565"/>
  <w16cid:commentId w16cid:paraId="2B8653FF" w16cid:durableId="24A285A7"/>
  <w16cid:commentId w16cid:paraId="73CB47E0" w16cid:durableId="24A285C9"/>
  <w16cid:commentId w16cid:paraId="1513C1B1" w16cid:durableId="24A285DF"/>
  <w16cid:commentId w16cid:paraId="6F49BAA6" w16cid:durableId="24A285F9"/>
  <w16cid:commentId w16cid:paraId="2880A334" w16cid:durableId="24A28608"/>
  <w16cid:commentId w16cid:paraId="7294D648" w16cid:durableId="24A2861A"/>
  <w16cid:commentId w16cid:paraId="3203213E" w16cid:durableId="24A2862C"/>
  <w16cid:commentId w16cid:paraId="784648B4" w16cid:durableId="24A286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0932" w14:textId="77777777" w:rsidR="000B05D6" w:rsidRDefault="000B05D6" w:rsidP="003C39DD">
      <w:pPr>
        <w:spacing w:after="0" w:line="240" w:lineRule="auto"/>
      </w:pPr>
      <w:r>
        <w:separator/>
      </w:r>
    </w:p>
  </w:endnote>
  <w:endnote w:type="continuationSeparator" w:id="0">
    <w:p w14:paraId="71A8E817" w14:textId="77777777" w:rsidR="000B05D6" w:rsidRDefault="000B05D6" w:rsidP="003C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Text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61BA" w14:textId="77777777" w:rsidR="003C39DD" w:rsidRDefault="003C39DD" w:rsidP="003C39DD">
    <w:pPr>
      <w:pStyle w:val="Pieddepage"/>
      <w:tabs>
        <w:tab w:val="clear" w:pos="9072"/>
        <w:tab w:val="right" w:pos="9214"/>
      </w:tabs>
    </w:pPr>
    <w:r>
      <w:t>Nous vous remercions de bien vouloir vous conformer aux indications en marge</w:t>
    </w:r>
    <w:r>
      <w:tab/>
    </w:r>
    <w:sdt>
      <w:sdtPr>
        <w:id w:val="15447841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B2E32" w:rsidRPr="003B2E32">
          <w:rPr>
            <w:noProof/>
            <w:lang w:val="fr-FR"/>
          </w:rPr>
          <w:t>3</w:t>
        </w:r>
        <w:r>
          <w:fldChar w:fldCharType="end"/>
        </w:r>
      </w:sdtContent>
    </w:sdt>
  </w:p>
  <w:p w14:paraId="362CF057" w14:textId="77777777" w:rsidR="000B05D6" w:rsidRPr="003C39DD" w:rsidRDefault="000B05D6" w:rsidP="000B05D6">
    <w:pPr>
      <w:pStyle w:val="Pieddepage"/>
      <w:tabs>
        <w:tab w:val="clear" w:pos="9072"/>
        <w:tab w:val="right" w:pos="9214"/>
      </w:tabs>
    </w:pPr>
    <w:r w:rsidRPr="001F4842">
      <w:rPr>
        <w:sz w:val="12"/>
        <w:szCs w:val="12"/>
      </w:rPr>
      <w:t>(V</w:t>
    </w:r>
    <w:r>
      <w:rPr>
        <w:sz w:val="12"/>
        <w:szCs w:val="12"/>
      </w:rPr>
      <w:t>13</w:t>
    </w:r>
    <w:r w:rsidRPr="001F4842">
      <w:rPr>
        <w:sz w:val="12"/>
        <w:szCs w:val="12"/>
      </w:rPr>
      <w:t xml:space="preserve"> </w:t>
    </w:r>
    <w:r>
      <w:rPr>
        <w:sz w:val="12"/>
        <w:szCs w:val="12"/>
      </w:rPr>
      <w:t>–</w:t>
    </w:r>
    <w:r w:rsidRPr="001F4842">
      <w:rPr>
        <w:sz w:val="12"/>
        <w:szCs w:val="12"/>
      </w:rPr>
      <w:t xml:space="preserve"> </w:t>
    </w:r>
    <w:r>
      <w:rPr>
        <w:sz w:val="12"/>
        <w:szCs w:val="12"/>
      </w:rPr>
      <w:t>16.02.2023</w:t>
    </w:r>
    <w:r w:rsidRPr="001F4842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3BBA" w14:textId="77777777" w:rsidR="000B05D6" w:rsidRDefault="000B05D6" w:rsidP="003C39DD">
      <w:pPr>
        <w:spacing w:after="0" w:line="240" w:lineRule="auto"/>
      </w:pPr>
      <w:r>
        <w:separator/>
      </w:r>
    </w:p>
  </w:footnote>
  <w:footnote w:type="continuationSeparator" w:id="0">
    <w:p w14:paraId="14CF9268" w14:textId="77777777" w:rsidR="000B05D6" w:rsidRDefault="000B05D6" w:rsidP="003C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7785"/>
    </w:tblGrid>
    <w:tr w:rsidR="003C39DD" w14:paraId="2E1538CB" w14:textId="77777777" w:rsidTr="003E1727">
      <w:tc>
        <w:tcPr>
          <w:tcW w:w="1843" w:type="dxa"/>
        </w:tcPr>
        <w:p w14:paraId="66A67775" w14:textId="77777777" w:rsidR="003C39DD" w:rsidRDefault="003E1727" w:rsidP="003C39DD">
          <w:pPr>
            <w:pStyle w:val="En-tte"/>
          </w:pPr>
          <w:r>
            <w:object w:dxaOrig="2925" w:dyaOrig="2370" w14:anchorId="7EF5B3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36pt">
                <v:imagedata r:id="rId1" o:title=""/>
              </v:shape>
              <o:OLEObject Type="Embed" ProgID="PBrush" ShapeID="_x0000_i1025" DrawAspect="Content" ObjectID="_1738073597" r:id="rId2"/>
            </w:object>
          </w:r>
        </w:p>
      </w:tc>
      <w:tc>
        <w:tcPr>
          <w:tcW w:w="7785" w:type="dxa"/>
        </w:tcPr>
        <w:p w14:paraId="1B41B207" w14:textId="77777777" w:rsidR="003C39DD" w:rsidRPr="003C39DD" w:rsidRDefault="003C39DD" w:rsidP="003C39DD">
          <w:pPr>
            <w:pStyle w:val="En-tte"/>
            <w:rPr>
              <w:b/>
              <w:sz w:val="24"/>
            </w:rPr>
          </w:pPr>
        </w:p>
        <w:p w14:paraId="425766F2" w14:textId="77777777" w:rsidR="003C39DD" w:rsidRPr="003E1727" w:rsidRDefault="003C39DD" w:rsidP="003C39DD">
          <w:pPr>
            <w:pStyle w:val="En-tte"/>
            <w:spacing w:before="120"/>
          </w:pPr>
          <w:r w:rsidRPr="003E1727">
            <w:rPr>
              <w:sz w:val="32"/>
            </w:rPr>
            <w:t>Modèle pour la rédaction d’un article</w:t>
          </w:r>
        </w:p>
      </w:tc>
    </w:tr>
  </w:tbl>
  <w:p w14:paraId="7F308647" w14:textId="77777777" w:rsidR="003C39DD" w:rsidRPr="003C39DD" w:rsidRDefault="003C39DD" w:rsidP="003C39DD">
    <w:pPr>
      <w:pStyle w:val="En-tte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156"/>
    <w:multiLevelType w:val="hybridMultilevel"/>
    <w:tmpl w:val="C2B41A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659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édac1">
    <w15:presenceInfo w15:providerId="None" w15:userId="Réda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D6"/>
    <w:rsid w:val="0005657C"/>
    <w:rsid w:val="00075061"/>
    <w:rsid w:val="000B05D6"/>
    <w:rsid w:val="000E5761"/>
    <w:rsid w:val="00160FF1"/>
    <w:rsid w:val="00210D43"/>
    <w:rsid w:val="002233DD"/>
    <w:rsid w:val="00251CD0"/>
    <w:rsid w:val="002553A7"/>
    <w:rsid w:val="002D3870"/>
    <w:rsid w:val="003B2E32"/>
    <w:rsid w:val="003C39DD"/>
    <w:rsid w:val="003E1727"/>
    <w:rsid w:val="00450A20"/>
    <w:rsid w:val="005B15DA"/>
    <w:rsid w:val="00682B52"/>
    <w:rsid w:val="006A13B6"/>
    <w:rsid w:val="006B0981"/>
    <w:rsid w:val="006C1EB6"/>
    <w:rsid w:val="007117BB"/>
    <w:rsid w:val="00774AB1"/>
    <w:rsid w:val="007B5B08"/>
    <w:rsid w:val="0081285B"/>
    <w:rsid w:val="00827DC0"/>
    <w:rsid w:val="00857EF6"/>
    <w:rsid w:val="00876FFD"/>
    <w:rsid w:val="008E3B2B"/>
    <w:rsid w:val="00972291"/>
    <w:rsid w:val="009D69B5"/>
    <w:rsid w:val="00A209E5"/>
    <w:rsid w:val="00A26007"/>
    <w:rsid w:val="00A5679A"/>
    <w:rsid w:val="00AA2B9B"/>
    <w:rsid w:val="00AB7B75"/>
    <w:rsid w:val="00AC13F9"/>
    <w:rsid w:val="00AC4642"/>
    <w:rsid w:val="00AD0A6F"/>
    <w:rsid w:val="00BA7885"/>
    <w:rsid w:val="00BC5A3C"/>
    <w:rsid w:val="00BE7A8D"/>
    <w:rsid w:val="00C950E9"/>
    <w:rsid w:val="00CC5DB7"/>
    <w:rsid w:val="00CE26D3"/>
    <w:rsid w:val="00CF6F2E"/>
    <w:rsid w:val="00DC35B9"/>
    <w:rsid w:val="00DE19ED"/>
    <w:rsid w:val="00DF0774"/>
    <w:rsid w:val="00DF7663"/>
    <w:rsid w:val="00E137B7"/>
    <w:rsid w:val="00FC0AD9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F404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1285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C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9DD"/>
  </w:style>
  <w:style w:type="paragraph" w:styleId="Pieddepage">
    <w:name w:val="footer"/>
    <w:basedOn w:val="Normal"/>
    <w:link w:val="PieddepageCar"/>
    <w:uiPriority w:val="99"/>
    <w:unhideWhenUsed/>
    <w:rsid w:val="003C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9DD"/>
  </w:style>
  <w:style w:type="table" w:styleId="Grilledutableau">
    <w:name w:val="Table Grid"/>
    <w:basedOn w:val="TableauNormal"/>
    <w:uiPriority w:val="39"/>
    <w:rsid w:val="003C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E17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17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17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17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17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7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E57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576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A13B6"/>
    <w:rPr>
      <w:color w:val="954F72" w:themeColor="followedHyperlink"/>
      <w:u w:val="single"/>
    </w:rPr>
  </w:style>
  <w:style w:type="paragraph" w:customStyle="1" w:styleId="1PTextecourant">
    <w:name w:val="1P_Texte courant"/>
    <w:basedOn w:val="Normal"/>
    <w:rsid w:val="00E137B7"/>
    <w:pPr>
      <w:widowControl w:val="0"/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FreightText Pro" w:eastAsia="Times New Roman" w:hAnsi="FreightText Pro" w:cs="Times New Roman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lm.nih.gov/bsd/uniform_requirements.html" TargetMode="External"/><Relationship Id="rId2" Type="http://schemas.openxmlformats.org/officeDocument/2006/relationships/hyperlink" Target="https://www.unige.ch/biblio/fr/formation/rendez-vous-info-scientifique/zotero/" TargetMode="External"/><Relationship Id="rId1" Type="http://schemas.openxmlformats.org/officeDocument/2006/relationships/hyperlink" Target="https://lausannecitationstyle.github.io/support/lausanne-zotero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revmed.ch/revue-medicale-suis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16F39D0B9C38428C2FA07B8D74FF86" ma:contentTypeVersion="10" ma:contentTypeDescription="Ein neues Dokument erstellen." ma:contentTypeScope="" ma:versionID="5c2d51523d7badafbf4ebd7d22acc978">
  <xsd:schema xmlns:xsd="http://www.w3.org/2001/XMLSchema" xmlns:xs="http://www.w3.org/2001/XMLSchema" xmlns:p="http://schemas.microsoft.com/office/2006/metadata/properties" xmlns:ns3="a25ee76c-47ae-4123-8207-e9b771a01376" targetNamespace="http://schemas.microsoft.com/office/2006/metadata/properties" ma:root="true" ma:fieldsID="6a964549b3e9cfb5dcad2861fdf22547" ns3:_="">
    <xsd:import namespace="a25ee76c-47ae-4123-8207-e9b771a01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e76c-47ae-4123-8207-e9b771a01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5ee76c-47ae-4123-8207-e9b771a01376" xsi:nil="true"/>
  </documentManagement>
</p:properties>
</file>

<file path=customXml/itemProps1.xml><?xml version="1.0" encoding="utf-8"?>
<ds:datastoreItem xmlns:ds="http://schemas.openxmlformats.org/officeDocument/2006/customXml" ds:itemID="{504336DD-66A6-47A4-91D6-366F0783A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e76c-47ae-4123-8207-e9b771a01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632EC-0275-4380-9394-540799B22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958D0-D286-4FE3-9A64-EC4CD532F5A6}">
  <ds:schemaRefs>
    <ds:schemaRef ds:uri="a25ee76c-47ae-4123-8207-e9b771a01376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00_Modèle%20pour%20la%20rédaction%20d'un%20article%20-%20V06%20-%202023-02-16.dotx</Template>
  <TotalTime>2</TotalTime>
  <Pages>5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Rédac1</dc:creator>
  <cp:keywords/>
  <dc:description/>
  <cp:lastModifiedBy>Rédac1</cp:lastModifiedBy>
  <cp:revision>2</cp:revision>
  <cp:lastPrinted>2016-10-05T12:20:00Z</cp:lastPrinted>
  <dcterms:created xsi:type="dcterms:W3CDTF">2023-02-16T16:27:00Z</dcterms:created>
  <dcterms:modified xsi:type="dcterms:W3CDTF">2023-02-16T16:27:00Z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0x010100FC16F39D0B9C38428C2FA07B8D74FF86</vt:lpwstr>
  </property>
</Properties>
</file>